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97F46" w:rsidRPr="00584880" w:rsidRDefault="00097F46" w:rsidP="00837CF7">
      <w:pPr>
        <w:pStyle w:val="30"/>
        <w:spacing w:beforeLines="50" w:before="120"/>
        <w:jc w:val="center"/>
        <w:rPr>
          <w:rFonts w:eastAsiaTheme="minorEastAsia"/>
          <w:sz w:val="28"/>
          <w:szCs w:val="28"/>
          <w:lang w:eastAsia="ko-KR"/>
        </w:rPr>
      </w:pPr>
    </w:p>
    <w:p w14:paraId="0A37501D" w14:textId="77777777" w:rsidR="00097F46" w:rsidRPr="00D5563E" w:rsidRDefault="00097F46" w:rsidP="00837CF7">
      <w:pPr>
        <w:pStyle w:val="30"/>
        <w:spacing w:beforeLines="50" w:before="120"/>
        <w:jc w:val="center"/>
        <w:rPr>
          <w:sz w:val="20"/>
          <w:lang w:eastAsia="zh-HK"/>
        </w:rPr>
      </w:pPr>
    </w:p>
    <w:p w14:paraId="793C56DA" w14:textId="77777777" w:rsidR="002753FF" w:rsidRPr="004001B4" w:rsidRDefault="0065498C" w:rsidP="00837CF7">
      <w:pPr>
        <w:pStyle w:val="30"/>
        <w:spacing w:beforeLines="50" w:before="120"/>
        <w:jc w:val="center"/>
        <w:rPr>
          <w:rFonts w:eastAsiaTheme="minorEastAsia"/>
          <w:b/>
          <w:sz w:val="28"/>
          <w:szCs w:val="28"/>
          <w:lang w:eastAsia="ko-KR"/>
        </w:rPr>
      </w:pPr>
      <w:bookmarkStart w:id="0" w:name="_GoBack"/>
      <w:bookmarkEnd w:id="0"/>
      <w:r w:rsidRPr="00D5563E">
        <w:rPr>
          <w:b/>
          <w:sz w:val="28"/>
          <w:szCs w:val="28"/>
          <w:lang w:eastAsia="zh-HK"/>
        </w:rPr>
        <w:t>FACT</w:t>
      </w:r>
      <w:r w:rsidR="00170E5A">
        <w:rPr>
          <w:rFonts w:eastAsiaTheme="minorEastAsia" w:hint="eastAsia"/>
          <w:b/>
          <w:sz w:val="28"/>
          <w:szCs w:val="28"/>
          <w:lang w:eastAsia="ko-KR"/>
        </w:rPr>
        <w:t xml:space="preserve"> </w:t>
      </w:r>
      <w:r w:rsidRPr="00D5563E">
        <w:rPr>
          <w:b/>
          <w:sz w:val="28"/>
          <w:szCs w:val="28"/>
          <w:lang w:eastAsia="zh-HK"/>
        </w:rPr>
        <w:t xml:space="preserve">SHEET </w:t>
      </w:r>
    </w:p>
    <w:p w14:paraId="0F7E6C14" w14:textId="77777777" w:rsidR="00D5563E" w:rsidRPr="0008181F" w:rsidRDefault="00D5563E" w:rsidP="00837CF7">
      <w:pPr>
        <w:pStyle w:val="30"/>
        <w:spacing w:beforeLines="50" w:before="120"/>
        <w:jc w:val="center"/>
        <w:rPr>
          <w:b/>
          <w:i/>
          <w:sz w:val="28"/>
          <w:szCs w:val="28"/>
          <w:lang w:eastAsia="zh-HK"/>
        </w:rPr>
      </w:pPr>
      <w:r w:rsidRPr="0008181F">
        <w:rPr>
          <w:b/>
          <w:i/>
          <w:sz w:val="28"/>
          <w:szCs w:val="28"/>
          <w:lang w:eastAsia="zh-HK"/>
        </w:rPr>
        <w:t>[</w:t>
      </w:r>
      <w:proofErr w:type="spellStart"/>
      <w:r w:rsidR="0008181F" w:rsidRPr="0008181F">
        <w:rPr>
          <w:rFonts w:eastAsia="바탕"/>
          <w:b/>
          <w:i/>
          <w:sz w:val="28"/>
          <w:szCs w:val="28"/>
          <w:lang w:eastAsia="ko-KR"/>
        </w:rPr>
        <w:t>Yeungnam</w:t>
      </w:r>
      <w:proofErr w:type="spellEnd"/>
      <w:r w:rsidR="0008181F" w:rsidRPr="0008181F">
        <w:rPr>
          <w:rFonts w:eastAsia="바탕"/>
          <w:b/>
          <w:i/>
          <w:sz w:val="28"/>
          <w:szCs w:val="28"/>
          <w:lang w:eastAsia="ko-KR"/>
        </w:rPr>
        <w:t xml:space="preserve"> University</w:t>
      </w:r>
      <w:r w:rsidRPr="0008181F">
        <w:rPr>
          <w:b/>
          <w:i/>
          <w:sz w:val="28"/>
          <w:szCs w:val="28"/>
          <w:lang w:eastAsia="zh-HK"/>
        </w:rPr>
        <w:t>]</w:t>
      </w:r>
    </w:p>
    <w:p w14:paraId="5DAB6C7B" w14:textId="77777777" w:rsidR="00412925" w:rsidRPr="00D5563E" w:rsidRDefault="00412925" w:rsidP="00837CF7">
      <w:pPr>
        <w:pStyle w:val="30"/>
        <w:spacing w:beforeLines="50" w:before="120"/>
        <w:rPr>
          <w:b/>
          <w:sz w:val="20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1971"/>
        <w:gridCol w:w="4792"/>
      </w:tblGrid>
      <w:tr w:rsidR="0065498C" w:rsidRPr="00D5563E" w14:paraId="6E266945" w14:textId="77777777" w:rsidTr="00D97A34">
        <w:tc>
          <w:tcPr>
            <w:tcW w:w="9571" w:type="dxa"/>
            <w:gridSpan w:val="3"/>
            <w:shd w:val="clear" w:color="auto" w:fill="D9D9D9"/>
          </w:tcPr>
          <w:p w14:paraId="1A22FA98" w14:textId="77777777" w:rsidR="0065498C" w:rsidRPr="00D5563E" w:rsidRDefault="0065498C" w:rsidP="00E47EA7">
            <w:pPr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b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b/>
                <w:sz w:val="24"/>
                <w:lang w:eastAsia="zh-HK"/>
              </w:rPr>
              <w:t>GENERAL INFORMATION</w:t>
            </w:r>
          </w:p>
        </w:tc>
      </w:tr>
      <w:tr w:rsidR="0065498C" w:rsidRPr="00D5563E" w14:paraId="265C9999" w14:textId="77777777" w:rsidTr="004001B4">
        <w:tc>
          <w:tcPr>
            <w:tcW w:w="2640" w:type="dxa"/>
            <w:vAlign w:val="center"/>
          </w:tcPr>
          <w:p w14:paraId="2DFAD60C" w14:textId="77777777" w:rsidR="0065498C" w:rsidRPr="00D5563E" w:rsidRDefault="0065498C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Name</w:t>
            </w:r>
            <w:r w:rsidR="00297F9D" w:rsidRPr="00D5563E">
              <w:rPr>
                <w:rFonts w:ascii="Times New Roman" w:hAnsi="Times New Roman"/>
                <w:sz w:val="24"/>
                <w:lang w:eastAsia="zh-HK"/>
              </w:rPr>
              <w:t xml:space="preserve"> of Institution</w:t>
            </w:r>
            <w:r w:rsidR="00E47EA7" w:rsidRPr="00D5563E">
              <w:rPr>
                <w:rFonts w:ascii="Times New Roman" w:hAnsi="Times New Roman"/>
                <w:sz w:val="24"/>
                <w:lang w:eastAsia="zh-HK"/>
              </w:rPr>
              <w:t>:</w:t>
            </w:r>
          </w:p>
        </w:tc>
        <w:tc>
          <w:tcPr>
            <w:tcW w:w="6931" w:type="dxa"/>
            <w:gridSpan w:val="2"/>
          </w:tcPr>
          <w:p w14:paraId="25C646AE" w14:textId="77777777" w:rsidR="001869F8" w:rsidRPr="0008181F" w:rsidRDefault="0008181F" w:rsidP="00E47EA7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Yeungnam</w:t>
            </w:r>
            <w:proofErr w:type="spellEnd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University</w:t>
            </w:r>
          </w:p>
        </w:tc>
      </w:tr>
      <w:tr w:rsidR="00B60C61" w:rsidRPr="00D5563E" w14:paraId="73CD88FF" w14:textId="77777777" w:rsidTr="004001B4">
        <w:trPr>
          <w:trHeight w:val="275"/>
        </w:trPr>
        <w:tc>
          <w:tcPr>
            <w:tcW w:w="2640" w:type="dxa"/>
            <w:vAlign w:val="center"/>
          </w:tcPr>
          <w:p w14:paraId="2A7B6AFE" w14:textId="77777777" w:rsidR="00B60C61" w:rsidRPr="00D5563E" w:rsidRDefault="00B60C61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Country</w:t>
            </w:r>
            <w:r w:rsidR="00E47EA7" w:rsidRPr="00D5563E">
              <w:rPr>
                <w:rFonts w:ascii="Times New Roman" w:hAnsi="Times New Roman"/>
                <w:sz w:val="24"/>
                <w:lang w:eastAsia="zh-HK"/>
              </w:rPr>
              <w:t>:</w:t>
            </w:r>
          </w:p>
        </w:tc>
        <w:tc>
          <w:tcPr>
            <w:tcW w:w="6931" w:type="dxa"/>
            <w:gridSpan w:val="2"/>
          </w:tcPr>
          <w:p w14:paraId="4DFCA189" w14:textId="77777777" w:rsidR="00B60C61" w:rsidRPr="0008181F" w:rsidRDefault="0008181F" w:rsidP="00E47EA7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Republic of Korea</w:t>
            </w:r>
          </w:p>
        </w:tc>
      </w:tr>
      <w:tr w:rsidR="00E47EA7" w:rsidRPr="00D5563E" w14:paraId="762DB200" w14:textId="77777777" w:rsidTr="004001B4">
        <w:trPr>
          <w:trHeight w:val="275"/>
        </w:trPr>
        <w:tc>
          <w:tcPr>
            <w:tcW w:w="2640" w:type="dxa"/>
            <w:vMerge w:val="restart"/>
            <w:vAlign w:val="center"/>
          </w:tcPr>
          <w:p w14:paraId="14585890" w14:textId="77777777" w:rsidR="00E47EA7" w:rsidRPr="00D5563E" w:rsidRDefault="00E47EA7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In-Charge Unit:</w:t>
            </w:r>
          </w:p>
          <w:p w14:paraId="38BF2A05" w14:textId="77777777" w:rsidR="00E47EA7" w:rsidRPr="00D5563E" w:rsidRDefault="00E47EA7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(for student exchange)</w:t>
            </w:r>
          </w:p>
        </w:tc>
        <w:tc>
          <w:tcPr>
            <w:tcW w:w="2004" w:type="dxa"/>
          </w:tcPr>
          <w:p w14:paraId="7382172C" w14:textId="77777777" w:rsidR="00E47EA7" w:rsidRPr="00D5563E" w:rsidRDefault="00E47EA7" w:rsidP="00E47EA7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Name of Unit:</w:t>
            </w:r>
          </w:p>
        </w:tc>
        <w:tc>
          <w:tcPr>
            <w:tcW w:w="4927" w:type="dxa"/>
          </w:tcPr>
          <w:p w14:paraId="024DA72D" w14:textId="77777777" w:rsidR="00E47EA7" w:rsidRPr="0008181F" w:rsidRDefault="0008181F" w:rsidP="00E47EA7">
            <w:pPr>
              <w:jc w:val="left"/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lang w:eastAsia="ko-KR"/>
              </w:rPr>
              <w:t xml:space="preserve">Office of International </w:t>
            </w:r>
            <w:r w:rsidR="00F143B2">
              <w:rPr>
                <w:rFonts w:ascii="Times New Roman" w:eastAsiaTheme="minorEastAsia" w:hAnsi="Times New Roman" w:hint="eastAsia"/>
                <w:lang w:eastAsia="ko-KR"/>
              </w:rPr>
              <w:t xml:space="preserve">Cooperation </w:t>
            </w:r>
          </w:p>
        </w:tc>
      </w:tr>
      <w:tr w:rsidR="004001B4" w:rsidRPr="00D5563E" w14:paraId="62AA6D87" w14:textId="77777777" w:rsidTr="004001B4">
        <w:trPr>
          <w:trHeight w:val="788"/>
        </w:trPr>
        <w:tc>
          <w:tcPr>
            <w:tcW w:w="2640" w:type="dxa"/>
            <w:vMerge/>
            <w:vAlign w:val="center"/>
          </w:tcPr>
          <w:p w14:paraId="02EB378F" w14:textId="77777777" w:rsidR="004001B4" w:rsidRPr="00D5563E" w:rsidRDefault="004001B4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2004" w:type="dxa"/>
          </w:tcPr>
          <w:p w14:paraId="385E5CC6" w14:textId="77777777" w:rsidR="004001B4" w:rsidRPr="00D5563E" w:rsidRDefault="004001B4" w:rsidP="00E47EA7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Address:</w:t>
            </w:r>
          </w:p>
        </w:tc>
        <w:tc>
          <w:tcPr>
            <w:tcW w:w="4927" w:type="dxa"/>
            <w:shd w:val="clear" w:color="auto" w:fill="auto"/>
          </w:tcPr>
          <w:p w14:paraId="5CA0A63E" w14:textId="55FF8CB0" w:rsidR="004001B4" w:rsidRDefault="00376AB3" w:rsidP="00E47EA7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#203</w:t>
            </w:r>
            <w:r w:rsidR="004001B4"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International Center</w:t>
            </w:r>
          </w:p>
          <w:p w14:paraId="60950675" w14:textId="77777777" w:rsidR="004001B4" w:rsidRDefault="004001B4" w:rsidP="00E47EA7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Daehak</w:t>
            </w:r>
            <w:proofErr w:type="spellEnd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Ro 280, </w:t>
            </w:r>
            <w:proofErr w:type="spellStart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Gyeongsan</w:t>
            </w:r>
            <w:proofErr w:type="spellEnd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Gyeongbuk</w:t>
            </w:r>
            <w:proofErr w:type="spellEnd"/>
          </w:p>
          <w:p w14:paraId="32ADBF92" w14:textId="77777777" w:rsidR="004001B4" w:rsidRPr="0008181F" w:rsidRDefault="00495FD9" w:rsidP="00E47EA7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 w:rsidRPr="00170E5A">
              <w:rPr>
                <w:rFonts w:ascii="Times New Roman" w:eastAsiaTheme="minorEastAsia" w:hAnsi="Times New Roman" w:hint="eastAsia"/>
                <w:color w:val="000000" w:themeColor="text1"/>
                <w:sz w:val="24"/>
                <w:lang w:eastAsia="ko-KR"/>
              </w:rPr>
              <w:t>38541</w:t>
            </w:r>
            <w:r w:rsidR="004001B4" w:rsidRPr="00170E5A">
              <w:rPr>
                <w:rFonts w:ascii="Times New Roman" w:eastAsiaTheme="minorEastAsia" w:hAnsi="Times New Roman" w:hint="eastAsia"/>
                <w:color w:val="000000" w:themeColor="text1"/>
                <w:sz w:val="24"/>
                <w:lang w:eastAsia="ko-KR"/>
              </w:rPr>
              <w:t xml:space="preserve">, Republic </w:t>
            </w:r>
            <w:r w:rsidR="004001B4">
              <w:rPr>
                <w:rFonts w:ascii="Times New Roman" w:eastAsiaTheme="minorEastAsia" w:hAnsi="Times New Roman" w:hint="eastAsia"/>
                <w:sz w:val="24"/>
                <w:lang w:eastAsia="ko-KR"/>
              </w:rPr>
              <w:t>of Korea</w:t>
            </w:r>
          </w:p>
        </w:tc>
      </w:tr>
      <w:tr w:rsidR="0088128B" w:rsidRPr="00D5563E" w14:paraId="36631C5A" w14:textId="77777777" w:rsidTr="004001B4">
        <w:trPr>
          <w:trHeight w:val="275"/>
        </w:trPr>
        <w:tc>
          <w:tcPr>
            <w:tcW w:w="2640" w:type="dxa"/>
            <w:vMerge/>
            <w:vAlign w:val="center"/>
          </w:tcPr>
          <w:p w14:paraId="6A05A809" w14:textId="77777777" w:rsidR="0088128B" w:rsidRPr="00D5563E" w:rsidRDefault="0088128B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2004" w:type="dxa"/>
          </w:tcPr>
          <w:p w14:paraId="0865E3EA" w14:textId="77777777" w:rsidR="0088128B" w:rsidRPr="00D5563E" w:rsidRDefault="0088128B" w:rsidP="00E47EA7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Telephone</w:t>
            </w:r>
            <w:r w:rsidR="00E47EA7" w:rsidRPr="00D5563E">
              <w:rPr>
                <w:rFonts w:ascii="Times New Roman" w:hAnsi="Times New Roman"/>
                <w:sz w:val="24"/>
                <w:lang w:eastAsia="zh-HK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14:paraId="6434487F" w14:textId="77777777" w:rsidR="0088128B" w:rsidRPr="0008181F" w:rsidRDefault="0008181F" w:rsidP="00E47EA7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+82-53-810-7871~5</w:t>
            </w:r>
          </w:p>
        </w:tc>
      </w:tr>
      <w:tr w:rsidR="0088128B" w:rsidRPr="00D5563E" w14:paraId="23BC497E" w14:textId="77777777" w:rsidTr="004001B4">
        <w:trPr>
          <w:trHeight w:val="275"/>
        </w:trPr>
        <w:tc>
          <w:tcPr>
            <w:tcW w:w="2640" w:type="dxa"/>
            <w:vMerge/>
            <w:vAlign w:val="center"/>
          </w:tcPr>
          <w:p w14:paraId="5A39BBE3" w14:textId="77777777" w:rsidR="0088128B" w:rsidRPr="00D5563E" w:rsidRDefault="0088128B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2004" w:type="dxa"/>
          </w:tcPr>
          <w:p w14:paraId="39873C8B" w14:textId="77777777" w:rsidR="0088128B" w:rsidRPr="00D5563E" w:rsidRDefault="0088128B" w:rsidP="00E47EA7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Fax</w:t>
            </w:r>
            <w:r w:rsidR="00E47EA7" w:rsidRPr="00D5563E">
              <w:rPr>
                <w:rFonts w:ascii="Times New Roman" w:hAnsi="Times New Roman"/>
                <w:sz w:val="24"/>
                <w:lang w:eastAsia="zh-HK"/>
              </w:rPr>
              <w:t>:</w:t>
            </w:r>
          </w:p>
        </w:tc>
        <w:tc>
          <w:tcPr>
            <w:tcW w:w="4927" w:type="dxa"/>
          </w:tcPr>
          <w:p w14:paraId="370A3F88" w14:textId="77777777" w:rsidR="0088128B" w:rsidRPr="0008181F" w:rsidRDefault="0008181F" w:rsidP="00E47EA7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+82-53-813-4016</w:t>
            </w:r>
          </w:p>
        </w:tc>
      </w:tr>
      <w:tr w:rsidR="0088128B" w:rsidRPr="00D5563E" w14:paraId="4873E3E8" w14:textId="77777777" w:rsidTr="004001B4">
        <w:trPr>
          <w:trHeight w:val="275"/>
        </w:trPr>
        <w:tc>
          <w:tcPr>
            <w:tcW w:w="2640" w:type="dxa"/>
            <w:vMerge/>
            <w:vAlign w:val="center"/>
          </w:tcPr>
          <w:p w14:paraId="41C8F396" w14:textId="77777777" w:rsidR="0088128B" w:rsidRPr="00D5563E" w:rsidRDefault="0088128B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2004" w:type="dxa"/>
          </w:tcPr>
          <w:p w14:paraId="084443D4" w14:textId="77777777" w:rsidR="0088128B" w:rsidRPr="00D5563E" w:rsidRDefault="0088128B" w:rsidP="00E47EA7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Email</w:t>
            </w:r>
            <w:r w:rsidR="00E47EA7" w:rsidRPr="00D5563E">
              <w:rPr>
                <w:rFonts w:ascii="Times New Roman" w:hAnsi="Times New Roman"/>
                <w:sz w:val="24"/>
                <w:lang w:eastAsia="zh-HK"/>
              </w:rPr>
              <w:t>:</w:t>
            </w:r>
          </w:p>
        </w:tc>
        <w:tc>
          <w:tcPr>
            <w:tcW w:w="4927" w:type="dxa"/>
          </w:tcPr>
          <w:p w14:paraId="5A362B9F" w14:textId="77777777" w:rsidR="0088128B" w:rsidRPr="004D75F8" w:rsidRDefault="004D75F8" w:rsidP="00E47EA7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intl@yu.ac.kr</w:t>
            </w:r>
          </w:p>
        </w:tc>
      </w:tr>
      <w:tr w:rsidR="00297F9D" w:rsidRPr="00D5563E" w14:paraId="2DA23AA1" w14:textId="77777777" w:rsidTr="004001B4">
        <w:trPr>
          <w:trHeight w:val="275"/>
        </w:trPr>
        <w:tc>
          <w:tcPr>
            <w:tcW w:w="2640" w:type="dxa"/>
            <w:vMerge w:val="restart"/>
            <w:vAlign w:val="center"/>
          </w:tcPr>
          <w:p w14:paraId="31ED43EC" w14:textId="77777777" w:rsidR="00297F9D" w:rsidRPr="00D5563E" w:rsidRDefault="00E47EA7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 xml:space="preserve">Relevant </w:t>
            </w:r>
            <w:r w:rsidR="00297F9D" w:rsidRPr="00D5563E">
              <w:rPr>
                <w:rFonts w:ascii="Times New Roman" w:hAnsi="Times New Roman"/>
                <w:sz w:val="24"/>
                <w:lang w:eastAsia="zh-HK"/>
              </w:rPr>
              <w:t>Website</w:t>
            </w:r>
            <w:r w:rsidRPr="00D5563E">
              <w:rPr>
                <w:rFonts w:ascii="Times New Roman" w:hAnsi="Times New Roman"/>
                <w:sz w:val="24"/>
                <w:lang w:eastAsia="zh-HK"/>
              </w:rPr>
              <w:t>:</w:t>
            </w:r>
          </w:p>
        </w:tc>
        <w:tc>
          <w:tcPr>
            <w:tcW w:w="2004" w:type="dxa"/>
          </w:tcPr>
          <w:p w14:paraId="79958D80" w14:textId="77777777" w:rsidR="00297F9D" w:rsidRPr="00D5563E" w:rsidRDefault="00297F9D" w:rsidP="00E47EA7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Institute</w:t>
            </w:r>
            <w:r w:rsidR="00E47EA7" w:rsidRPr="00D5563E">
              <w:rPr>
                <w:rFonts w:ascii="Times New Roman" w:hAnsi="Times New Roman"/>
                <w:sz w:val="24"/>
                <w:lang w:eastAsia="zh-HK"/>
              </w:rPr>
              <w:t>:</w:t>
            </w:r>
          </w:p>
        </w:tc>
        <w:tc>
          <w:tcPr>
            <w:tcW w:w="4927" w:type="dxa"/>
          </w:tcPr>
          <w:p w14:paraId="55214732" w14:textId="77777777" w:rsidR="004D75F8" w:rsidRPr="004D75F8" w:rsidRDefault="004D75F8" w:rsidP="00E47EA7">
            <w:pPr>
              <w:jc w:val="left"/>
              <w:rPr>
                <w:rFonts w:eastAsiaTheme="minorEastAsia"/>
                <w:lang w:eastAsia="ko-KR"/>
              </w:rPr>
            </w:pPr>
            <w:r w:rsidRPr="004D75F8">
              <w:t>http://www.yu.ac.kr</w:t>
            </w:r>
          </w:p>
        </w:tc>
      </w:tr>
      <w:tr w:rsidR="00F143B2" w:rsidRPr="00D5563E" w14:paraId="54AE9C76" w14:textId="77777777" w:rsidTr="004001B4">
        <w:trPr>
          <w:trHeight w:val="363"/>
        </w:trPr>
        <w:tc>
          <w:tcPr>
            <w:tcW w:w="2640" w:type="dxa"/>
            <w:vMerge/>
            <w:vAlign w:val="center"/>
          </w:tcPr>
          <w:p w14:paraId="72A3D3EC" w14:textId="77777777" w:rsidR="00F143B2" w:rsidRPr="00D5563E" w:rsidRDefault="00F143B2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2004" w:type="dxa"/>
            <w:vAlign w:val="center"/>
          </w:tcPr>
          <w:p w14:paraId="7D74AFA7" w14:textId="77777777" w:rsidR="00F143B2" w:rsidRPr="00D5563E" w:rsidRDefault="00F143B2" w:rsidP="00F143B2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Student Exchange:</w:t>
            </w:r>
          </w:p>
        </w:tc>
        <w:tc>
          <w:tcPr>
            <w:tcW w:w="4927" w:type="dxa"/>
            <w:vAlign w:val="center"/>
          </w:tcPr>
          <w:p w14:paraId="3EB80CC8" w14:textId="77777777" w:rsidR="00F143B2" w:rsidRPr="00F143B2" w:rsidRDefault="004001B4" w:rsidP="00F143B2">
            <w:pPr>
              <w:jc w:val="left"/>
              <w:rPr>
                <w:rFonts w:ascii="Times New Roman" w:eastAsiaTheme="minorEastAsia" w:hAnsi="Times New Roman"/>
                <w:color w:val="0000FF"/>
                <w:u w:val="single"/>
                <w:lang w:eastAsia="ko-KR"/>
              </w:rPr>
            </w:pPr>
            <w:r w:rsidRPr="004001B4">
              <w:rPr>
                <w:rFonts w:ascii="Times New Roman" w:eastAsiaTheme="minorEastAsia" w:hAnsi="Times New Roman"/>
                <w:color w:val="0000FF"/>
                <w:sz w:val="24"/>
                <w:u w:val="single"/>
                <w:lang w:eastAsia="ko-KR"/>
              </w:rPr>
              <w:t>http://ic.yu.ac.kr/</w:t>
            </w:r>
          </w:p>
        </w:tc>
      </w:tr>
      <w:tr w:rsidR="00F62DFB" w:rsidRPr="00D5563E" w14:paraId="1DA2F39A" w14:textId="77777777" w:rsidTr="0053587B">
        <w:trPr>
          <w:trHeight w:val="2268"/>
        </w:trPr>
        <w:tc>
          <w:tcPr>
            <w:tcW w:w="2640" w:type="dxa"/>
            <w:vAlign w:val="center"/>
          </w:tcPr>
          <w:p w14:paraId="69EDD556" w14:textId="77777777" w:rsidR="00F62DFB" w:rsidRPr="00D5563E" w:rsidRDefault="00F62DFB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Main Contact</w:t>
            </w:r>
          </w:p>
          <w:p w14:paraId="54FC3ADA" w14:textId="77777777" w:rsidR="00F62DFB" w:rsidRPr="007D3229" w:rsidRDefault="00F62DFB" w:rsidP="004001B4">
            <w:pPr>
              <w:jc w:val="center"/>
              <w:rPr>
                <w:rFonts w:ascii="Times New Roman" w:eastAsiaTheme="minorEastAsia" w:hAnsi="Times New Roman"/>
                <w:sz w:val="24"/>
                <w:lang w:eastAsia="ko-KR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Inbound</w:t>
            </w:r>
            <w:r w:rsidR="007D3229"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&amp; Outbound</w:t>
            </w:r>
            <w:r w:rsidRPr="00D5563E">
              <w:rPr>
                <w:rFonts w:ascii="Times New Roman" w:hAnsi="Times New Roman"/>
                <w:sz w:val="24"/>
                <w:lang w:eastAsia="zh-HK"/>
              </w:rPr>
              <w:t xml:space="preserve"> Exchange</w:t>
            </w:r>
          </w:p>
          <w:p w14:paraId="0D0B940D" w14:textId="77777777" w:rsidR="00F62DFB" w:rsidRPr="00D5563E" w:rsidRDefault="00F62DFB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  <w:p w14:paraId="4F194F81" w14:textId="77777777" w:rsidR="00F62DFB" w:rsidRPr="00D5563E" w:rsidRDefault="00F62DFB" w:rsidP="004001B4">
            <w:pPr>
              <w:jc w:val="center"/>
              <w:rPr>
                <w:rFonts w:ascii="Times New Roman" w:hAnsi="Times New Roman"/>
                <w:i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i/>
                <w:sz w:val="18"/>
                <w:szCs w:val="18"/>
              </w:rPr>
              <w:t>(name, address,  phone, fax, e-mail)</w:t>
            </w:r>
          </w:p>
        </w:tc>
        <w:tc>
          <w:tcPr>
            <w:tcW w:w="6931" w:type="dxa"/>
            <w:gridSpan w:val="2"/>
          </w:tcPr>
          <w:p w14:paraId="104515BF" w14:textId="77777777" w:rsidR="00170E5A" w:rsidRDefault="00170E5A" w:rsidP="00E47EA7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>Manager of International Cooperation</w:t>
            </w:r>
          </w:p>
          <w:p w14:paraId="02475AC5" w14:textId="77777777" w:rsidR="00170E5A" w:rsidRDefault="00170E5A" w:rsidP="00E47EA7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>Name: WONYOUNG  LEE(Ms.)</w:t>
            </w:r>
          </w:p>
          <w:p w14:paraId="21557737" w14:textId="77777777" w:rsidR="00170E5A" w:rsidRDefault="00170E5A" w:rsidP="00E47EA7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 xml:space="preserve">Email: </w:t>
            </w:r>
            <w:hyperlink r:id="rId8" w:history="1">
              <w:r w:rsidRPr="00170E5A">
                <w:rPr>
                  <w:rStyle w:val="af1"/>
                  <w:rFonts w:ascii="Times New Roman" w:eastAsiaTheme="minorEastAsia" w:hAnsi="Times New Roman" w:hint="eastAsia"/>
                  <w:sz w:val="24"/>
                  <w:lang w:val="de-DE" w:eastAsia="ko-KR"/>
                </w:rPr>
                <w:t>helena5115@ynu.ac.kr</w:t>
              </w:r>
            </w:hyperlink>
          </w:p>
          <w:p w14:paraId="53A5A4B2" w14:textId="77777777" w:rsidR="00170E5A" w:rsidRDefault="00170E5A" w:rsidP="00E47EA7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>Phone: +82-810-7871</w:t>
            </w:r>
          </w:p>
          <w:p w14:paraId="0E27B00A" w14:textId="77777777" w:rsidR="00170E5A" w:rsidRPr="00170E5A" w:rsidRDefault="00170E5A" w:rsidP="00E47EA7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</w:p>
          <w:p w14:paraId="07F62E9F" w14:textId="478081A0" w:rsidR="004D75F8" w:rsidRDefault="00E4579F" w:rsidP="00E47EA7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  <w:r>
              <w:rPr>
                <w:rFonts w:ascii="Times New Roman" w:eastAsiaTheme="minorEastAsia" w:hAnsi="Times New Roman"/>
                <w:sz w:val="24"/>
                <w:lang w:val="de-DE" w:eastAsia="ko-KR"/>
              </w:rPr>
              <w:t xml:space="preserve">Exchange Program for </w:t>
            </w:r>
            <w:r w:rsidR="00376AB3"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 xml:space="preserve">all </w:t>
            </w:r>
            <w:r w:rsidR="00376AB3">
              <w:rPr>
                <w:rFonts w:ascii="Times New Roman" w:eastAsiaTheme="minorEastAsia" w:hAnsi="Times New Roman"/>
                <w:sz w:val="24"/>
                <w:lang w:val="de-DE" w:eastAsia="ko-KR"/>
              </w:rPr>
              <w:t>region except China</w:t>
            </w:r>
          </w:p>
          <w:p w14:paraId="62B152F9" w14:textId="77777777" w:rsidR="004D75F8" w:rsidRDefault="004D75F8" w:rsidP="00E47EA7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>Name: BOKYUNG SONG(Ms.)</w:t>
            </w:r>
          </w:p>
          <w:p w14:paraId="5821050D" w14:textId="77777777" w:rsidR="004D75F8" w:rsidRDefault="004D75F8" w:rsidP="00E47EA7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 xml:space="preserve">Email: </w:t>
            </w:r>
            <w:hyperlink r:id="rId9" w:history="1">
              <w:r w:rsidRPr="0071083A">
                <w:rPr>
                  <w:rStyle w:val="af1"/>
                  <w:rFonts w:ascii="Times New Roman" w:eastAsiaTheme="minorEastAsia" w:hAnsi="Times New Roman" w:hint="eastAsia"/>
                  <w:sz w:val="24"/>
                  <w:lang w:val="de-DE" w:eastAsia="ko-KR"/>
                </w:rPr>
                <w:t>bokyungsong@ynu.ac.kr</w:t>
              </w:r>
            </w:hyperlink>
          </w:p>
          <w:p w14:paraId="6CBB3F46" w14:textId="77777777" w:rsidR="004D75F8" w:rsidRDefault="004D75F8" w:rsidP="00E47EA7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>Phone: +82-810-7872</w:t>
            </w:r>
          </w:p>
          <w:p w14:paraId="60061E4C" w14:textId="77777777" w:rsidR="004D75F8" w:rsidRDefault="004D75F8" w:rsidP="00E47EA7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</w:p>
          <w:p w14:paraId="67E222F8" w14:textId="77777777" w:rsidR="00376AB3" w:rsidRDefault="00376AB3" w:rsidP="00E47EA7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  <w:r>
              <w:rPr>
                <w:rFonts w:ascii="Times New Roman" w:eastAsiaTheme="minorEastAsia" w:hAnsi="Times New Roman"/>
                <w:sz w:val="24"/>
                <w:lang w:val="de-DE" w:eastAsia="ko-KR"/>
              </w:rPr>
              <w:t>Global Internship Program</w:t>
            </w:r>
          </w:p>
          <w:p w14:paraId="59468C16" w14:textId="3D93CD77" w:rsidR="00F62DFB" w:rsidRDefault="00F143B2" w:rsidP="00E47EA7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 xml:space="preserve">Name : </w:t>
            </w:r>
            <w:r w:rsidR="00376AB3">
              <w:rPr>
                <w:rFonts w:ascii="Times New Roman" w:eastAsiaTheme="minorEastAsia" w:hAnsi="Times New Roman"/>
                <w:sz w:val="24"/>
                <w:lang w:val="de-DE" w:eastAsia="ko-KR"/>
              </w:rPr>
              <w:t>DONGHYUN NAM</w:t>
            </w:r>
            <w:r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>(M</w:t>
            </w:r>
            <w:r w:rsidR="00376AB3">
              <w:rPr>
                <w:rFonts w:ascii="Times New Roman" w:eastAsiaTheme="minorEastAsia" w:hAnsi="Times New Roman"/>
                <w:sz w:val="24"/>
                <w:lang w:val="de-DE" w:eastAsia="ko-KR"/>
              </w:rPr>
              <w:t>R</w:t>
            </w:r>
            <w:r w:rsidR="0008181F"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>.)</w:t>
            </w:r>
          </w:p>
          <w:p w14:paraId="549B7943" w14:textId="77777777" w:rsidR="0008181F" w:rsidRDefault="0008181F" w:rsidP="00E47EA7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 xml:space="preserve">Position : </w:t>
            </w:r>
            <w:r w:rsidR="00F143B2"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 xml:space="preserve">International Program Officer </w:t>
            </w:r>
          </w:p>
          <w:p w14:paraId="153E7E39" w14:textId="22DA9A1F" w:rsidR="00BD2318" w:rsidRDefault="0008181F" w:rsidP="00E47EA7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 xml:space="preserve">Email : </w:t>
            </w:r>
            <w:r w:rsidR="00376AB3"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>namsam</w:t>
            </w:r>
            <w:r w:rsidR="00BD2318"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>@yu.ac.kr</w:t>
            </w:r>
          </w:p>
          <w:p w14:paraId="3A489701" w14:textId="77777777" w:rsidR="0008181F" w:rsidRDefault="00BD2318" w:rsidP="00E47EA7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>Ph</w:t>
            </w:r>
            <w:r w:rsidR="00F143B2"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>one : +82-53-810-7875</w:t>
            </w:r>
          </w:p>
          <w:p w14:paraId="44EAFD9C" w14:textId="77777777" w:rsidR="00E4579F" w:rsidRDefault="00E4579F" w:rsidP="00E47EA7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</w:p>
          <w:p w14:paraId="15B327B0" w14:textId="505D53FC" w:rsidR="00E4579F" w:rsidRDefault="00E4579F" w:rsidP="00E47EA7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  <w:r>
              <w:rPr>
                <w:rFonts w:ascii="Times New Roman" w:eastAsiaTheme="minorEastAsia" w:hAnsi="Times New Roman"/>
                <w:sz w:val="24"/>
                <w:lang w:val="de-DE" w:eastAsia="ko-KR"/>
              </w:rPr>
              <w:t>Exchange Program for China</w:t>
            </w:r>
            <w:r w:rsidR="006B07B7">
              <w:rPr>
                <w:rFonts w:ascii="Times New Roman" w:eastAsiaTheme="minorEastAsia" w:hAnsi="Times New Roman"/>
                <w:sz w:val="24"/>
                <w:lang w:val="de-DE" w:eastAsia="ko-KR"/>
              </w:rPr>
              <w:t>, Taiwan, Hong Kong</w:t>
            </w:r>
          </w:p>
          <w:p w14:paraId="41A4836D" w14:textId="77777777" w:rsidR="00E4579F" w:rsidRDefault="00E4579F" w:rsidP="00E4579F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val="de-DE" w:eastAsia="ko-KR"/>
              </w:rPr>
              <w:t>Name :</w:t>
            </w:r>
            <w:r>
              <w:rPr>
                <w:rFonts w:ascii="Times New Roman" w:eastAsiaTheme="minorEastAsia" w:hAnsi="Times New Roman"/>
                <w:sz w:val="24"/>
                <w:lang w:val="de-DE" w:eastAsia="ko-KR"/>
              </w:rPr>
              <w:t xml:space="preserve">  SUNYOUNG CHOI(Ms.)</w:t>
            </w:r>
          </w:p>
          <w:p w14:paraId="422CAB7C" w14:textId="77777777" w:rsidR="00E4579F" w:rsidRDefault="00E4579F" w:rsidP="00E4579F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  <w:r>
              <w:rPr>
                <w:rFonts w:ascii="Times New Roman" w:eastAsiaTheme="minorEastAsia" w:hAnsi="Times New Roman"/>
                <w:sz w:val="24"/>
                <w:lang w:val="de-DE" w:eastAsia="ko-KR"/>
              </w:rPr>
              <w:t xml:space="preserve">Email : </w:t>
            </w:r>
            <w:r w:rsidR="0059404D">
              <w:rPr>
                <w:rStyle w:val="af1"/>
                <w:rFonts w:ascii="Times New Roman" w:eastAsiaTheme="minorEastAsia" w:hAnsi="Times New Roman"/>
                <w:sz w:val="24"/>
                <w:lang w:val="de-DE" w:eastAsia="ko-KR"/>
              </w:rPr>
              <w:fldChar w:fldCharType="begin"/>
            </w:r>
            <w:r w:rsidR="0059404D">
              <w:rPr>
                <w:rStyle w:val="af1"/>
                <w:rFonts w:ascii="Times New Roman" w:eastAsiaTheme="minorEastAsia" w:hAnsi="Times New Roman"/>
                <w:sz w:val="24"/>
                <w:lang w:val="de-DE" w:eastAsia="ko-KR"/>
              </w:rPr>
              <w:instrText xml:space="preserve"> HYPERLINK "mailto:sychoi14@yu.ac.kr" </w:instrText>
            </w:r>
            <w:r w:rsidR="0059404D">
              <w:rPr>
                <w:rStyle w:val="af1"/>
                <w:rFonts w:ascii="Times New Roman" w:eastAsiaTheme="minorEastAsia" w:hAnsi="Times New Roman"/>
                <w:sz w:val="24"/>
                <w:lang w:val="de-DE" w:eastAsia="ko-KR"/>
              </w:rPr>
              <w:fldChar w:fldCharType="separate"/>
            </w:r>
            <w:r w:rsidRPr="0092241F">
              <w:rPr>
                <w:rStyle w:val="af1"/>
                <w:rFonts w:ascii="Times New Roman" w:eastAsiaTheme="minorEastAsia" w:hAnsi="Times New Roman"/>
                <w:sz w:val="24"/>
                <w:lang w:val="de-DE" w:eastAsia="ko-KR"/>
              </w:rPr>
              <w:t>sychoi14@yu.ac.kr</w:t>
            </w:r>
            <w:r w:rsidR="0059404D">
              <w:rPr>
                <w:rStyle w:val="af1"/>
                <w:rFonts w:ascii="Times New Roman" w:eastAsiaTheme="minorEastAsia" w:hAnsi="Times New Roman"/>
                <w:sz w:val="24"/>
                <w:lang w:val="de-DE" w:eastAsia="ko-KR"/>
              </w:rPr>
              <w:fldChar w:fldCharType="end"/>
            </w:r>
          </w:p>
          <w:p w14:paraId="699CE15F" w14:textId="77777777" w:rsidR="00E4579F" w:rsidRPr="0008181F" w:rsidRDefault="00E4579F" w:rsidP="00E4579F">
            <w:pPr>
              <w:jc w:val="left"/>
              <w:rPr>
                <w:rFonts w:ascii="Times New Roman" w:eastAsiaTheme="minorEastAsia" w:hAnsi="Times New Roman"/>
                <w:sz w:val="24"/>
                <w:lang w:val="de-DE" w:eastAsia="ko-KR"/>
              </w:rPr>
            </w:pPr>
            <w:r>
              <w:rPr>
                <w:rFonts w:ascii="Times New Roman" w:eastAsiaTheme="minorEastAsia" w:hAnsi="Times New Roman"/>
                <w:sz w:val="24"/>
                <w:lang w:val="de-DE" w:eastAsia="ko-KR"/>
              </w:rPr>
              <w:t>Phone : +82-53-810-7873</w:t>
            </w:r>
          </w:p>
        </w:tc>
      </w:tr>
      <w:tr w:rsidR="007D3229" w:rsidRPr="00D5563E" w14:paraId="79E6C75C" w14:textId="77777777" w:rsidTr="004001B4">
        <w:trPr>
          <w:trHeight w:val="2372"/>
        </w:trPr>
        <w:tc>
          <w:tcPr>
            <w:tcW w:w="2640" w:type="dxa"/>
            <w:vAlign w:val="center"/>
          </w:tcPr>
          <w:p w14:paraId="1E17B0D8" w14:textId="77777777" w:rsidR="007D3229" w:rsidRPr="00D5563E" w:rsidRDefault="007D3229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General background</w:t>
            </w:r>
          </w:p>
        </w:tc>
        <w:tc>
          <w:tcPr>
            <w:tcW w:w="6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8A0C38" w14:textId="77777777" w:rsidR="00BD2318" w:rsidRPr="00BD2318" w:rsidRDefault="00BD2318" w:rsidP="00BD2318">
            <w:pPr>
              <w:spacing w:line="276" w:lineRule="auto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The Predecessor</w:t>
            </w:r>
            <w:r w:rsidR="00D964F2">
              <w:rPr>
                <w:rFonts w:ascii="Times New Roman" w:eastAsiaTheme="minorEastAsia" w:hAnsi="Times New Roman" w:hint="eastAsia"/>
                <w:sz w:val="24"/>
                <w:lang w:eastAsia="ko-KR"/>
              </w:rPr>
              <w:t>s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of </w:t>
            </w:r>
            <w:proofErr w:type="spellStart"/>
            <w:r w:rsidR="007D3229" w:rsidRPr="00C50DA6">
              <w:rPr>
                <w:rFonts w:ascii="Times New Roman" w:hAnsi="Times New Roman"/>
                <w:sz w:val="24"/>
              </w:rPr>
              <w:t>Yeungnam</w:t>
            </w:r>
            <w:proofErr w:type="spellEnd"/>
            <w:r w:rsidR="007D3229" w:rsidRPr="00C50DA6">
              <w:rPr>
                <w:rFonts w:ascii="Times New Roman" w:hAnsi="Times New Roman"/>
                <w:sz w:val="24"/>
              </w:rPr>
              <w:t xml:space="preserve"> Uni</w:t>
            </w:r>
            <w:r w:rsidR="007D3229">
              <w:rPr>
                <w:rFonts w:ascii="Times New Roman" w:hAnsi="Times New Roman"/>
                <w:sz w:val="24"/>
              </w:rPr>
              <w:t>versity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are </w:t>
            </w:r>
            <w:proofErr w:type="spellStart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Deagu</w:t>
            </w:r>
            <w:proofErr w:type="spellEnd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College and </w:t>
            </w:r>
            <w:proofErr w:type="spellStart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Chunggu</w:t>
            </w:r>
            <w:proofErr w:type="spellEnd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College, the former </w:t>
            </w:r>
            <w:proofErr w:type="spellStart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establishd</w:t>
            </w:r>
            <w:proofErr w:type="spellEnd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in 1947 and the later established in 1950. Finally in 1967, </w:t>
            </w:r>
            <w:proofErr w:type="spellStart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Yeungnam</w:t>
            </w:r>
            <w:proofErr w:type="spellEnd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University </w:t>
            </w:r>
            <w:proofErr w:type="gramStart"/>
            <w:r w:rsidR="007D3229">
              <w:rPr>
                <w:rFonts w:ascii="Times New Roman" w:hAnsi="Times New Roman"/>
                <w:sz w:val="24"/>
              </w:rPr>
              <w:t xml:space="preserve">was 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</w:t>
            </w:r>
            <w:r w:rsidR="007D3229">
              <w:rPr>
                <w:rFonts w:ascii="Times New Roman" w:hAnsi="Times New Roman"/>
                <w:sz w:val="24"/>
              </w:rPr>
              <w:t>established</w:t>
            </w:r>
            <w:proofErr w:type="gramEnd"/>
            <w:r w:rsidR="007D3229">
              <w:rPr>
                <w:rFonts w:ascii="Times New Roman" w:hAnsi="Times New Roman"/>
                <w:sz w:val="24"/>
              </w:rPr>
              <w:t xml:space="preserve"> </w:t>
            </w:r>
            <w:r w:rsidR="004A558F"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by the merger of Daegu College and </w:t>
            </w:r>
            <w:proofErr w:type="spellStart"/>
            <w:r w:rsidR="004A558F">
              <w:rPr>
                <w:rFonts w:ascii="Times New Roman" w:eastAsiaTheme="minorEastAsia" w:hAnsi="Times New Roman" w:hint="eastAsia"/>
                <w:sz w:val="24"/>
                <w:lang w:eastAsia="ko-KR"/>
              </w:rPr>
              <w:t>Chunggu</w:t>
            </w:r>
            <w:proofErr w:type="spellEnd"/>
            <w:r w:rsidR="004A558F"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College </w:t>
            </w:r>
            <w:r>
              <w:rPr>
                <w:rFonts w:ascii="Times New Roman" w:hAnsi="Times New Roman"/>
                <w:sz w:val="24"/>
              </w:rPr>
              <w:t xml:space="preserve">by Mr. 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Chu</w:t>
            </w:r>
            <w:r w:rsidRPr="00C50DA6">
              <w:rPr>
                <w:rFonts w:ascii="Times New Roman" w:hAnsi="Times New Roman"/>
                <w:sz w:val="24"/>
              </w:rPr>
              <w:t xml:space="preserve">ng </w:t>
            </w:r>
            <w:proofErr w:type="spellStart"/>
            <w:r w:rsidRPr="00C50DA6">
              <w:rPr>
                <w:rFonts w:ascii="Times New Roman" w:hAnsi="Times New Roman"/>
                <w:sz w:val="24"/>
              </w:rPr>
              <w:t>Hee</w:t>
            </w:r>
            <w:proofErr w:type="spellEnd"/>
            <w:r w:rsidRPr="00C50DA6">
              <w:rPr>
                <w:rFonts w:ascii="Times New Roman" w:hAnsi="Times New Roman"/>
                <w:sz w:val="24"/>
              </w:rPr>
              <w:t xml:space="preserve"> PARK, Former President of the Korean Central Government</w:t>
            </w:r>
            <w:r w:rsidR="007D3229" w:rsidRPr="00C50DA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.</w:t>
            </w:r>
          </w:p>
          <w:p w14:paraId="3B2D0ED2" w14:textId="77777777" w:rsidR="007D3229" w:rsidRPr="00C50DA6" w:rsidRDefault="007D3229" w:rsidP="00BD2318">
            <w:pPr>
              <w:spacing w:line="276" w:lineRule="auto"/>
              <w:rPr>
                <w:rFonts w:ascii="Times New Roman" w:eastAsiaTheme="minorEastAsia" w:hAnsi="Times New Roman"/>
                <w:sz w:val="24"/>
                <w:lang w:eastAsia="ko-KR"/>
              </w:rPr>
            </w:pPr>
            <w:proofErr w:type="spellStart"/>
            <w:r w:rsidRPr="00C50DA6">
              <w:rPr>
                <w:rFonts w:ascii="Times New Roman" w:hAnsi="Times New Roman"/>
                <w:sz w:val="24"/>
              </w:rPr>
              <w:t>Yeungnam</w:t>
            </w:r>
            <w:proofErr w:type="spellEnd"/>
            <w:r w:rsidRPr="00C50DA6">
              <w:rPr>
                <w:rFonts w:ascii="Times New Roman" w:hAnsi="Times New Roman"/>
                <w:sz w:val="24"/>
              </w:rPr>
              <w:t xml:space="preserve"> University is one of the leading private universities located in </w:t>
            </w:r>
            <w:proofErr w:type="spellStart"/>
            <w:r w:rsidRPr="00C50DA6">
              <w:rPr>
                <w:rFonts w:ascii="Times New Roman" w:hAnsi="Times New Roman"/>
                <w:sz w:val="24"/>
              </w:rPr>
              <w:t>Gyeongsan</w:t>
            </w:r>
            <w:proofErr w:type="spellEnd"/>
            <w:r w:rsidRPr="00C50DA6">
              <w:rPr>
                <w:rFonts w:ascii="Times New Roman" w:hAnsi="Times New Roman"/>
                <w:sz w:val="24"/>
              </w:rPr>
              <w:t xml:space="preserve"> City and Daegu Metropolitan City, the 3</w:t>
            </w:r>
            <w:r w:rsidRPr="00C50DA6">
              <w:rPr>
                <w:rFonts w:ascii="Times New Roman" w:hAnsi="Times New Roman"/>
                <w:sz w:val="24"/>
                <w:vertAlign w:val="superscript"/>
              </w:rPr>
              <w:t>rd</w:t>
            </w:r>
            <w:r w:rsidRPr="00C50DA6">
              <w:rPr>
                <w:rFonts w:ascii="Times New Roman" w:hAnsi="Times New Roman"/>
                <w:sz w:val="24"/>
              </w:rPr>
              <w:t xml:space="preserve"> largest city in Korea, with undergraduate an</w:t>
            </w:r>
            <w:r w:rsidR="004A558F">
              <w:rPr>
                <w:rFonts w:ascii="Times New Roman" w:hAnsi="Times New Roman"/>
                <w:sz w:val="24"/>
              </w:rPr>
              <w:t>d graduate enrollments of 2</w:t>
            </w:r>
            <w:r w:rsidR="004A558F">
              <w:rPr>
                <w:rFonts w:ascii="Times New Roman" w:eastAsiaTheme="minorEastAsia" w:hAnsi="Times New Roman" w:hint="eastAsia"/>
                <w:sz w:val="24"/>
                <w:lang w:eastAsia="ko-KR"/>
              </w:rPr>
              <w:t>3,513</w:t>
            </w:r>
            <w:r w:rsidR="004A558F">
              <w:rPr>
                <w:rFonts w:ascii="Times New Roman" w:hAnsi="Times New Roman"/>
                <w:sz w:val="24"/>
              </w:rPr>
              <w:t xml:space="preserve"> and 3,</w:t>
            </w:r>
            <w:r w:rsidR="004A558F">
              <w:rPr>
                <w:rFonts w:ascii="Times New Roman" w:eastAsiaTheme="minorEastAsia" w:hAnsi="Times New Roman" w:hint="eastAsia"/>
                <w:sz w:val="24"/>
                <w:lang w:eastAsia="ko-KR"/>
              </w:rPr>
              <w:t>236</w:t>
            </w:r>
            <w:r w:rsidRPr="00C50DA6">
              <w:rPr>
                <w:rFonts w:ascii="Times New Roman" w:hAnsi="Times New Roman"/>
                <w:sz w:val="24"/>
              </w:rPr>
              <w:t xml:space="preserve"> respectively in 1</w:t>
            </w:r>
            <w:r w:rsidR="00170E5A">
              <w:rPr>
                <w:rFonts w:ascii="Times New Roman" w:eastAsiaTheme="minorEastAsia" w:hAnsi="Times New Roman" w:hint="eastAsia"/>
                <w:sz w:val="24"/>
                <w:lang w:eastAsia="ko-KR"/>
              </w:rPr>
              <w:t>7</w:t>
            </w:r>
            <w:r w:rsidRPr="00C50DA6">
              <w:rPr>
                <w:rFonts w:ascii="Times New Roman" w:hAnsi="Times New Roman"/>
                <w:sz w:val="24"/>
              </w:rPr>
              <w:t xml:space="preserve"> college</w:t>
            </w:r>
            <w:r w:rsidR="004A558F"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s, </w:t>
            </w:r>
            <w:r w:rsidR="006C3C46"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12 </w:t>
            </w:r>
            <w:r w:rsidRPr="00C50DA6">
              <w:rPr>
                <w:rFonts w:ascii="Times New Roman" w:hAnsi="Times New Roman"/>
                <w:sz w:val="24"/>
              </w:rPr>
              <w:t>graduate school</w:t>
            </w:r>
            <w:r w:rsidR="004A558F">
              <w:rPr>
                <w:rFonts w:ascii="Times New Roman" w:eastAsiaTheme="minorEastAsia" w:hAnsi="Times New Roman" w:hint="eastAsia"/>
                <w:sz w:val="24"/>
                <w:lang w:eastAsia="ko-KR"/>
              </w:rPr>
              <w:t>s</w:t>
            </w:r>
            <w:r w:rsidR="006C3C46">
              <w:rPr>
                <w:rFonts w:ascii="Times New Roman" w:eastAsiaTheme="minorEastAsia" w:hAnsi="Times New Roman" w:hint="eastAsia"/>
                <w:sz w:val="24"/>
                <w:lang w:eastAsia="ko-KR"/>
              </w:rPr>
              <w:t>,</w:t>
            </w:r>
            <w:r w:rsidR="004A558F">
              <w:rPr>
                <w:rFonts w:ascii="Times New Roman" w:hAnsi="Times New Roman"/>
                <w:sz w:val="24"/>
              </w:rPr>
              <w:t xml:space="preserve"> </w:t>
            </w:r>
            <w:r w:rsidR="004A558F">
              <w:rPr>
                <w:rFonts w:ascii="Times New Roman" w:eastAsiaTheme="minorEastAsia" w:hAnsi="Times New Roman" w:hint="eastAsia"/>
                <w:sz w:val="24"/>
                <w:lang w:eastAsia="ko-KR"/>
              </w:rPr>
              <w:t>68</w:t>
            </w:r>
            <w:r w:rsidRPr="00C50DA6">
              <w:rPr>
                <w:rFonts w:ascii="Times New Roman" w:hAnsi="Times New Roman"/>
                <w:sz w:val="24"/>
              </w:rPr>
              <w:t xml:space="preserve"> </w:t>
            </w:r>
            <w:r w:rsidR="006C3C46">
              <w:rPr>
                <w:rFonts w:ascii="Times New Roman" w:eastAsiaTheme="minorEastAsia" w:hAnsi="Times New Roman" w:hint="eastAsia"/>
                <w:sz w:val="24"/>
                <w:lang w:eastAsia="ko-KR"/>
              </w:rPr>
              <w:t>schools and departments</w:t>
            </w:r>
            <w:r w:rsidRPr="00C50DA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D3229" w:rsidRPr="00D5563E" w14:paraId="2AB2C8E2" w14:textId="77777777" w:rsidTr="004001B4"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89700" w14:textId="77777777" w:rsidR="007D3229" w:rsidRPr="00F143B2" w:rsidRDefault="007D3229" w:rsidP="004001B4">
            <w:pPr>
              <w:jc w:val="center"/>
              <w:rPr>
                <w:rFonts w:ascii="Times New Roman" w:eastAsiaTheme="minorEastAsia" w:hAnsi="Times New Roman"/>
                <w:sz w:val="24"/>
                <w:lang w:eastAsia="ko-KR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Type of Institution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6954" w14:textId="77777777" w:rsidR="007D3229" w:rsidRPr="00D5563E" w:rsidRDefault="007D3229" w:rsidP="0053587B">
            <w:pPr>
              <w:spacing w:line="276" w:lineRule="auto"/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 xml:space="preserve">Private      </w:t>
            </w:r>
          </w:p>
        </w:tc>
      </w:tr>
      <w:tr w:rsidR="007D3229" w:rsidRPr="00D5563E" w14:paraId="556AA39E" w14:textId="77777777" w:rsidTr="00170E5A">
        <w:trPr>
          <w:trHeight w:val="1977"/>
        </w:trPr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47EC28" w14:textId="77777777" w:rsidR="007D3229" w:rsidRPr="00F143B2" w:rsidRDefault="007D3229" w:rsidP="004001B4">
            <w:pPr>
              <w:jc w:val="center"/>
              <w:rPr>
                <w:rFonts w:ascii="Times New Roman" w:eastAsiaTheme="minorEastAsia" w:hAnsi="Times New Roman"/>
                <w:sz w:val="24"/>
                <w:lang w:eastAsia="ko-KR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lastRenderedPageBreak/>
              <w:t>Location and Campus Map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2074" w14:textId="77777777" w:rsidR="007D3229" w:rsidRPr="006C3C46" w:rsidRDefault="007D3229" w:rsidP="0053587B">
            <w:pPr>
              <w:spacing w:line="276" w:lineRule="auto"/>
              <w:rPr>
                <w:rFonts w:ascii="Times New Roman" w:eastAsiaTheme="minorEastAsia" w:hAnsi="Times New Roman"/>
                <w:sz w:val="22"/>
                <w:szCs w:val="22"/>
                <w:lang w:eastAsia="ko-KR"/>
              </w:rPr>
            </w:pPr>
            <w:r w:rsidRPr="006C3C46">
              <w:rPr>
                <w:rFonts w:ascii="Times New Roman" w:hAnsi="Times New Roman"/>
                <w:sz w:val="22"/>
                <w:szCs w:val="22"/>
              </w:rPr>
              <w:t xml:space="preserve">Located in the city of </w:t>
            </w:r>
            <w:proofErr w:type="spellStart"/>
            <w:r w:rsidRPr="006C3C46">
              <w:rPr>
                <w:rFonts w:ascii="Times New Roman" w:hAnsi="Times New Roman"/>
                <w:sz w:val="22"/>
                <w:szCs w:val="22"/>
              </w:rPr>
              <w:t>Gyeongsan</w:t>
            </w:r>
            <w:proofErr w:type="spellEnd"/>
            <w:r w:rsidRPr="006C3C46">
              <w:rPr>
                <w:rFonts w:ascii="Times New Roman" w:hAnsi="Times New Roman"/>
                <w:sz w:val="22"/>
                <w:szCs w:val="22"/>
              </w:rPr>
              <w:t xml:space="preserve"> in the south-eastern part of the Korean Peninsula, </w:t>
            </w:r>
            <w:proofErr w:type="spellStart"/>
            <w:r w:rsidRPr="006C3C46">
              <w:rPr>
                <w:rFonts w:ascii="Times New Roman" w:hAnsi="Times New Roman"/>
                <w:sz w:val="22"/>
                <w:szCs w:val="22"/>
              </w:rPr>
              <w:t>Yeungnam</w:t>
            </w:r>
            <w:proofErr w:type="spellEnd"/>
            <w:r w:rsidRPr="006C3C46">
              <w:rPr>
                <w:rFonts w:ascii="Times New Roman" w:hAnsi="Times New Roman"/>
                <w:sz w:val="22"/>
                <w:szCs w:val="22"/>
              </w:rPr>
              <w:t xml:space="preserve"> is surrounded by scenic nature and historic relics. The city is adjacent to the Daegu metropolis, the 3rd largest city in Korea, and it takes one and a half hours from Seoul, Capital of Korea by train, and one hour from Busan, the 2nd largest city in Korea. With a population of approximately 250,000, the city offers a perfect mixture of urban and rural environments</w:t>
            </w:r>
            <w:r w:rsidR="004D75F8">
              <w:rPr>
                <w:rFonts w:ascii="Times New Roman" w:eastAsiaTheme="minorEastAsia" w:hAnsi="Times New Roman" w:hint="eastAsia"/>
                <w:sz w:val="22"/>
                <w:szCs w:val="22"/>
                <w:lang w:eastAsia="ko-KR"/>
              </w:rPr>
              <w:t>.</w:t>
            </w:r>
          </w:p>
        </w:tc>
      </w:tr>
      <w:tr w:rsidR="007D3229" w:rsidRPr="00D5563E" w14:paraId="47453F43" w14:textId="77777777" w:rsidTr="0053587B">
        <w:trPr>
          <w:trHeight w:val="814"/>
        </w:trPr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AAE3BE" w14:textId="77777777" w:rsidR="007D3229" w:rsidRPr="00D5563E" w:rsidRDefault="007D3229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Student Enrollment: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0A26" w14:textId="016DB53F" w:rsidR="007D3229" w:rsidRDefault="007D3229" w:rsidP="00E47EA7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Total no. of students:</w:t>
            </w:r>
            <w:r w:rsidR="00F143B2"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</w:t>
            </w:r>
            <w:r w:rsidR="004001B4">
              <w:rPr>
                <w:rFonts w:ascii="Times New Roman" w:eastAsiaTheme="minorEastAsia" w:hAnsi="Times New Roman" w:hint="eastAsia"/>
                <w:sz w:val="24"/>
                <w:lang w:eastAsia="ko-KR"/>
              </w:rPr>
              <w:t>3</w:t>
            </w:r>
            <w:r w:rsidR="00376AB3">
              <w:rPr>
                <w:rFonts w:ascii="Times New Roman" w:eastAsiaTheme="minorEastAsia" w:hAnsi="Times New Roman"/>
                <w:sz w:val="24"/>
                <w:lang w:eastAsia="ko-KR"/>
              </w:rPr>
              <w:t>2</w:t>
            </w:r>
            <w:r w:rsidR="004001B4">
              <w:rPr>
                <w:rFonts w:ascii="Times New Roman" w:eastAsiaTheme="minorEastAsia" w:hAnsi="Times New Roman" w:hint="eastAsia"/>
                <w:sz w:val="24"/>
                <w:lang w:eastAsia="ko-KR"/>
              </w:rPr>
              <w:t>,</w:t>
            </w:r>
            <w:r w:rsidR="00376AB3">
              <w:rPr>
                <w:rFonts w:ascii="Times New Roman" w:eastAsiaTheme="minorEastAsia" w:hAnsi="Times New Roman"/>
                <w:sz w:val="24"/>
                <w:lang w:eastAsia="ko-KR"/>
              </w:rPr>
              <w:t>938</w:t>
            </w:r>
            <w:r w:rsidR="004001B4"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(Undergraduate </w:t>
            </w:r>
            <w:r w:rsidR="00376AB3">
              <w:rPr>
                <w:rFonts w:ascii="Times New Roman" w:eastAsiaTheme="minorEastAsia" w:hAnsi="Times New Roman"/>
                <w:sz w:val="24"/>
                <w:lang w:eastAsia="ko-KR"/>
              </w:rPr>
              <w:t>29,887</w:t>
            </w:r>
            <w:r w:rsidR="004001B4">
              <w:rPr>
                <w:rFonts w:ascii="Times New Roman" w:eastAsiaTheme="minorEastAsia" w:hAnsi="Times New Roman" w:hint="eastAsia"/>
                <w:sz w:val="24"/>
                <w:lang w:eastAsia="ko-KR"/>
              </w:rPr>
              <w:t>, Graduate 3,</w:t>
            </w:r>
            <w:r w:rsidR="00376AB3">
              <w:rPr>
                <w:rFonts w:ascii="Times New Roman" w:eastAsiaTheme="minorEastAsia" w:hAnsi="Times New Roman"/>
                <w:sz w:val="24"/>
                <w:lang w:eastAsia="ko-KR"/>
              </w:rPr>
              <w:t>051</w:t>
            </w:r>
            <w:r w:rsidR="004001B4">
              <w:rPr>
                <w:rFonts w:ascii="Times New Roman" w:eastAsiaTheme="minorEastAsia" w:hAnsi="Times New Roman" w:hint="eastAsia"/>
                <w:sz w:val="24"/>
                <w:lang w:eastAsia="ko-KR"/>
              </w:rPr>
              <w:t>)</w:t>
            </w:r>
          </w:p>
          <w:p w14:paraId="4B2981C3" w14:textId="77777777" w:rsidR="004D75F8" w:rsidRPr="006C3C46" w:rsidRDefault="004D75F8" w:rsidP="00E47EA7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Number of International/exchange students : Approximately </w:t>
            </w:r>
            <w:r w:rsidR="003C3818">
              <w:rPr>
                <w:rFonts w:ascii="Times New Roman" w:eastAsiaTheme="minorEastAsia" w:hAnsi="Times New Roman" w:hint="eastAsia"/>
                <w:sz w:val="24"/>
                <w:lang w:eastAsia="ko-KR"/>
              </w:rPr>
              <w:t>1,500</w:t>
            </w:r>
          </w:p>
        </w:tc>
      </w:tr>
      <w:tr w:rsidR="0053587B" w:rsidRPr="00D5563E" w14:paraId="0350CC5C" w14:textId="77777777" w:rsidTr="0053587B">
        <w:trPr>
          <w:trHeight w:val="822"/>
        </w:trPr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34FD5B7E" w14:textId="77777777" w:rsidR="0053587B" w:rsidRPr="00D5563E" w:rsidRDefault="0053587B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Staff Strength:</w:t>
            </w:r>
          </w:p>
          <w:p w14:paraId="1995E41B" w14:textId="77777777" w:rsidR="0053587B" w:rsidRPr="00D5563E" w:rsidRDefault="0053587B" w:rsidP="004001B4">
            <w:pPr>
              <w:jc w:val="center"/>
              <w:rPr>
                <w:rFonts w:ascii="Times New Roman" w:hAnsi="Times New Roman"/>
                <w:i/>
                <w:lang w:eastAsia="zh-HK"/>
              </w:rPr>
            </w:pPr>
            <w:r w:rsidRPr="00D5563E">
              <w:rPr>
                <w:rFonts w:ascii="Times New Roman" w:hAnsi="Times New Roman"/>
                <w:i/>
                <w:lang w:eastAsia="zh-HK"/>
              </w:rPr>
              <w:t>(no. of academic staff,</w:t>
            </w:r>
          </w:p>
          <w:p w14:paraId="2174BC08" w14:textId="77777777" w:rsidR="0053587B" w:rsidRPr="00D5563E" w:rsidRDefault="0053587B" w:rsidP="00BD2318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i/>
                <w:lang w:eastAsia="zh-HK"/>
              </w:rPr>
              <w:t xml:space="preserve">no. of administrative staff, </w:t>
            </w:r>
            <w:proofErr w:type="spellStart"/>
            <w:r w:rsidRPr="00D5563E">
              <w:rPr>
                <w:rFonts w:ascii="Times New Roman" w:hAnsi="Times New Roman"/>
                <w:i/>
                <w:lang w:eastAsia="zh-HK"/>
              </w:rPr>
              <w:t>etc</w:t>
            </w:r>
            <w:proofErr w:type="spellEnd"/>
            <w:r w:rsidRPr="00D5563E">
              <w:rPr>
                <w:rFonts w:ascii="Times New Roman" w:hAnsi="Times New Roman"/>
                <w:i/>
                <w:lang w:eastAsia="zh-HK"/>
              </w:rPr>
              <w:t>)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32D82" w14:textId="77777777" w:rsidR="0053587B" w:rsidRPr="00F10586" w:rsidRDefault="00E4579F" w:rsidP="00E4579F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Faculty : 885 / Staff : 293</w:t>
            </w:r>
            <w:r w:rsidR="0053587B"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(as of 201</w:t>
            </w:r>
            <w:r>
              <w:rPr>
                <w:rFonts w:ascii="Times New Roman" w:eastAsiaTheme="minorEastAsia" w:hAnsi="Times New Roman"/>
                <w:sz w:val="24"/>
                <w:lang w:eastAsia="ko-KR"/>
              </w:rPr>
              <w:t>7</w:t>
            </w:r>
            <w:r w:rsidR="0053587B"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lang w:eastAsia="ko-KR"/>
              </w:rPr>
              <w:t>August</w:t>
            </w:r>
            <w:r w:rsidR="0053587B">
              <w:rPr>
                <w:rFonts w:ascii="Times New Roman" w:eastAsiaTheme="minorEastAsia" w:hAnsi="Times New Roman" w:hint="eastAsia"/>
                <w:sz w:val="24"/>
                <w:lang w:eastAsia="ko-KR"/>
              </w:rPr>
              <w:t>)</w:t>
            </w:r>
          </w:p>
        </w:tc>
      </w:tr>
    </w:tbl>
    <w:p w14:paraId="4B94D5A5" w14:textId="77777777" w:rsidR="00B03611" w:rsidRPr="00D5563E" w:rsidRDefault="00B03611" w:rsidP="003B337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929"/>
        <w:gridCol w:w="272"/>
        <w:gridCol w:w="139"/>
        <w:gridCol w:w="143"/>
        <w:gridCol w:w="1110"/>
        <w:gridCol w:w="688"/>
        <w:gridCol w:w="543"/>
        <w:gridCol w:w="2582"/>
      </w:tblGrid>
      <w:tr w:rsidR="00297F9D" w:rsidRPr="00D5563E" w14:paraId="61F49814" w14:textId="77777777" w:rsidTr="00D97A34">
        <w:tc>
          <w:tcPr>
            <w:tcW w:w="957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6B6BC437" w14:textId="77777777" w:rsidR="00297F9D" w:rsidRPr="00D5563E" w:rsidRDefault="00297F9D" w:rsidP="00B03611">
            <w:pPr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b/>
                <w:sz w:val="24"/>
                <w:lang w:eastAsia="zh-HK"/>
              </w:rPr>
              <w:t>ACADEMIC INFORMATION</w:t>
            </w:r>
          </w:p>
        </w:tc>
      </w:tr>
      <w:tr w:rsidR="007342FA" w:rsidRPr="00D5563E" w14:paraId="4A42D9E9" w14:textId="77777777" w:rsidTr="004001B4">
        <w:trPr>
          <w:trHeight w:val="692"/>
        </w:trPr>
        <w:tc>
          <w:tcPr>
            <w:tcW w:w="1972" w:type="dxa"/>
            <w:vMerge w:val="restart"/>
            <w:tcBorders>
              <w:right w:val="single" w:sz="4" w:space="0" w:color="auto"/>
            </w:tcBorders>
            <w:vAlign w:val="center"/>
          </w:tcPr>
          <w:p w14:paraId="6EF9F603" w14:textId="77777777" w:rsidR="008405EA" w:rsidRPr="006C3C46" w:rsidRDefault="00F65E10" w:rsidP="004001B4">
            <w:pPr>
              <w:jc w:val="center"/>
              <w:rPr>
                <w:rFonts w:ascii="Times New Roman" w:eastAsiaTheme="minorEastAsia" w:hAnsi="Times New Roman"/>
                <w:sz w:val="24"/>
                <w:lang w:eastAsia="ko-KR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Academic Calendar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F65E10" w:rsidRPr="00D5563E" w:rsidRDefault="00F65E10" w:rsidP="008F29D9">
            <w:pPr>
              <w:rPr>
                <w:rFonts w:ascii="Times New Roman" w:hAnsi="Times New Roman"/>
                <w:sz w:val="24"/>
                <w:u w:val="single"/>
                <w:lang w:eastAsia="zh-HK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F44B" w14:textId="77777777" w:rsidR="003C3818" w:rsidRDefault="003C3818" w:rsidP="003C3818">
            <w:pPr>
              <w:rPr>
                <w:rFonts w:ascii="Times New Roman" w:eastAsiaTheme="minorEastAsia" w:hAnsi="Times New Roman"/>
                <w:b/>
                <w:sz w:val="24"/>
                <w:lang w:eastAsia="ko-KR"/>
              </w:rPr>
            </w:pPr>
            <w:r w:rsidRPr="00D5563E">
              <w:rPr>
                <w:rFonts w:ascii="Times New Roman" w:hAnsi="Times New Roman"/>
                <w:b/>
                <w:sz w:val="24"/>
                <w:lang w:eastAsia="zh-HK"/>
              </w:rPr>
              <w:t>Spring</w:t>
            </w:r>
            <w:r>
              <w:rPr>
                <w:rFonts w:ascii="Times New Roman" w:hAnsi="Times New Roman"/>
                <w:b/>
                <w:sz w:val="24"/>
                <w:lang w:eastAsia="zh-HK"/>
              </w:rPr>
              <w:t xml:space="preserve"> Semester</w:t>
            </w:r>
            <w:r w:rsidRPr="00D5563E">
              <w:rPr>
                <w:rFonts w:ascii="Times New Roman" w:hAnsi="Times New Roman"/>
                <w:b/>
                <w:sz w:val="24"/>
                <w:lang w:eastAsia="zh-HK"/>
              </w:rPr>
              <w:t xml:space="preserve"> </w:t>
            </w:r>
          </w:p>
          <w:p w14:paraId="650B5A13" w14:textId="77777777" w:rsidR="00F65E10" w:rsidRPr="003C3818" w:rsidRDefault="001B4FE7" w:rsidP="003C3818">
            <w:pPr>
              <w:rPr>
                <w:rFonts w:ascii="Times New Roman" w:eastAsiaTheme="minorEastAsia" w:hAnsi="Times New Roman"/>
                <w:b/>
                <w:sz w:val="24"/>
                <w:lang w:eastAsia="ko-KR"/>
              </w:rPr>
            </w:pPr>
            <w:r>
              <w:rPr>
                <w:rFonts w:ascii="Times New Roman" w:eastAsiaTheme="minorEastAsia" w:hAnsi="Times New Roman"/>
                <w:b/>
                <w:sz w:val="24"/>
                <w:lang w:eastAsia="ko-KR"/>
              </w:rPr>
              <w:t>201</w:t>
            </w:r>
            <w:r w:rsidR="0096690D">
              <w:rPr>
                <w:rFonts w:ascii="Times New Roman" w:eastAsiaTheme="minorEastAsia" w:hAnsi="Times New Roman"/>
                <w:b/>
                <w:sz w:val="24"/>
                <w:lang w:eastAsia="ko-KR"/>
              </w:rPr>
              <w:t>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70D5" w14:textId="77777777" w:rsidR="003C3818" w:rsidRDefault="003C3818" w:rsidP="008F29D9">
            <w:pPr>
              <w:rPr>
                <w:rFonts w:ascii="Times New Roman" w:eastAsiaTheme="minorEastAsia" w:hAnsi="Times New Roman"/>
                <w:b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b/>
                <w:sz w:val="24"/>
                <w:lang w:eastAsia="ko-KR"/>
              </w:rPr>
              <w:t>Fall Semester</w:t>
            </w:r>
          </w:p>
          <w:p w14:paraId="59DEC491" w14:textId="77777777" w:rsidR="003C3818" w:rsidRPr="003C3818" w:rsidRDefault="001B4FE7" w:rsidP="008F29D9">
            <w:pPr>
              <w:rPr>
                <w:rFonts w:ascii="Times New Roman" w:eastAsiaTheme="minorEastAsia" w:hAnsi="Times New Roman"/>
                <w:b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b/>
                <w:sz w:val="24"/>
                <w:lang w:eastAsia="ko-KR"/>
              </w:rPr>
              <w:t>201</w:t>
            </w:r>
            <w:r w:rsidR="0096690D">
              <w:rPr>
                <w:rFonts w:ascii="Times New Roman" w:eastAsiaTheme="minorEastAsia" w:hAnsi="Times New Roman" w:hint="eastAsia"/>
                <w:b/>
                <w:sz w:val="24"/>
                <w:lang w:eastAsia="ko-KR"/>
              </w:rPr>
              <w:t>9</w:t>
            </w:r>
          </w:p>
        </w:tc>
      </w:tr>
      <w:tr w:rsidR="007342FA" w:rsidRPr="00D5563E" w14:paraId="4E1385AC" w14:textId="77777777" w:rsidTr="004001B4">
        <w:trPr>
          <w:trHeight w:val="685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3656B9AB" w14:textId="77777777" w:rsidR="00E47EA7" w:rsidRPr="00D5563E" w:rsidRDefault="00E47EA7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51E9" w14:textId="77777777" w:rsidR="00E47EA7" w:rsidRDefault="00E47EA7" w:rsidP="00F143B2">
            <w:pPr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Arrival Dates</w:t>
            </w:r>
          </w:p>
          <w:p w14:paraId="75332AEA" w14:textId="77777777" w:rsidR="00CD2C8C" w:rsidRPr="00D5563E" w:rsidRDefault="00CD2C8C" w:rsidP="00F143B2">
            <w:pPr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/>
                <w:sz w:val="24"/>
                <w:lang w:eastAsia="zh-HK"/>
              </w:rPr>
              <w:t>(tentative)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9F53" w14:textId="77777777" w:rsidR="0096690D" w:rsidRPr="0096690D" w:rsidRDefault="0096690D" w:rsidP="00CD2C8C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lang w:eastAsia="ko-KR"/>
              </w:rPr>
              <w:t>March 2</w:t>
            </w:r>
            <w:r w:rsidRPr="0096690D">
              <w:rPr>
                <w:rFonts w:ascii="Times New Roman" w:eastAsiaTheme="minorEastAsia" w:hAnsi="Times New Roman"/>
                <w:sz w:val="24"/>
                <w:vertAlign w:val="superscript"/>
                <w:lang w:eastAsia="ko-KR"/>
              </w:rPr>
              <w:t>nd</w:t>
            </w:r>
            <w:r>
              <w:rPr>
                <w:rFonts w:ascii="Times New Roman" w:eastAsiaTheme="minorEastAsia" w:hAnsi="Times New Roman"/>
                <w:sz w:val="24"/>
                <w:lang w:eastAsia="ko-KR"/>
              </w:rPr>
              <w:t xml:space="preserve"> – March 3</w:t>
            </w:r>
            <w:r w:rsidRPr="0096690D">
              <w:rPr>
                <w:rFonts w:ascii="Times New Roman" w:eastAsiaTheme="minorEastAsia" w:hAnsi="Times New Roman"/>
                <w:sz w:val="24"/>
                <w:vertAlign w:val="superscript"/>
                <w:lang w:eastAsia="ko-KR"/>
              </w:rPr>
              <w:t>rd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1343" w14:textId="77777777" w:rsidR="00F10586" w:rsidRPr="00F10586" w:rsidRDefault="0096690D" w:rsidP="00CD2C8C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August 30</w:t>
            </w:r>
            <w:r w:rsidRPr="0096690D">
              <w:rPr>
                <w:rFonts w:ascii="Times New Roman" w:eastAsiaTheme="minorEastAsia" w:hAnsi="Times New Roman" w:hint="eastAsia"/>
                <w:sz w:val="24"/>
                <w:vertAlign w:val="superscript"/>
                <w:lang w:eastAsia="ko-KR"/>
              </w:rPr>
              <w:t>th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lang w:eastAsia="ko-KR"/>
              </w:rPr>
              <w:t>– September 1</w:t>
            </w:r>
            <w:r w:rsidRPr="0096690D">
              <w:rPr>
                <w:rFonts w:ascii="Times New Roman" w:eastAsiaTheme="minorEastAsia" w:hAnsi="Times New Roman"/>
                <w:sz w:val="24"/>
                <w:vertAlign w:val="superscript"/>
                <w:lang w:eastAsia="ko-KR"/>
              </w:rPr>
              <w:t>st</w:t>
            </w:r>
            <w:r>
              <w:rPr>
                <w:rFonts w:ascii="Times New Roman" w:eastAsiaTheme="minorEastAsia" w:hAnsi="Times New Roman"/>
                <w:sz w:val="24"/>
                <w:lang w:eastAsia="ko-KR"/>
              </w:rPr>
              <w:t xml:space="preserve"> </w:t>
            </w:r>
          </w:p>
        </w:tc>
      </w:tr>
      <w:tr w:rsidR="007342FA" w:rsidRPr="00D5563E" w14:paraId="76F79710" w14:textId="77777777" w:rsidTr="004001B4">
        <w:trPr>
          <w:trHeight w:val="578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45FB0818" w14:textId="77777777" w:rsidR="00E47EA7" w:rsidRPr="00D5563E" w:rsidRDefault="00E47EA7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7867" w14:textId="77777777" w:rsidR="00E47EA7" w:rsidRDefault="00E47EA7" w:rsidP="00F143B2">
            <w:pPr>
              <w:rPr>
                <w:rFonts w:ascii="Times New Roman" w:eastAsia="바탕" w:hAnsi="Times New Roman"/>
                <w:sz w:val="24"/>
                <w:lang w:eastAsia="ko-KR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 xml:space="preserve">Orientation </w:t>
            </w:r>
            <w:r w:rsidR="00F143B2">
              <w:rPr>
                <w:rFonts w:ascii="바탕" w:eastAsia="바탕" w:hAnsi="바탕" w:cs="바탕" w:hint="eastAsia"/>
                <w:sz w:val="24"/>
                <w:lang w:eastAsia="ko-KR"/>
              </w:rPr>
              <w:t xml:space="preserve"> </w:t>
            </w:r>
            <w:r w:rsidR="00F143B2">
              <w:rPr>
                <w:rFonts w:ascii="Times New Roman" w:eastAsia="바탕" w:hAnsi="Times New Roman" w:hint="eastAsia"/>
                <w:sz w:val="24"/>
                <w:lang w:eastAsia="ko-KR"/>
              </w:rPr>
              <w:t>Day</w:t>
            </w:r>
          </w:p>
          <w:p w14:paraId="77CEDD97" w14:textId="77777777" w:rsidR="00CD2C8C" w:rsidRPr="00F143B2" w:rsidRDefault="00CD2C8C" w:rsidP="00F143B2">
            <w:pPr>
              <w:rPr>
                <w:rFonts w:ascii="Times New Roman" w:hAnsi="Times New Roman"/>
                <w:sz w:val="24"/>
                <w:lang w:eastAsia="ko-KR"/>
              </w:rPr>
            </w:pPr>
            <w:r>
              <w:rPr>
                <w:rFonts w:ascii="Times New Roman" w:eastAsia="바탕" w:hAnsi="Times New Roman"/>
                <w:sz w:val="24"/>
                <w:lang w:eastAsia="ko-KR"/>
              </w:rPr>
              <w:t>(tentative)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6EE9" w14:textId="77777777" w:rsidR="00E47EA7" w:rsidRPr="00C50DA6" w:rsidRDefault="00CD2C8C" w:rsidP="00F143B2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lang w:eastAsia="ko-KR"/>
              </w:rPr>
              <w:t xml:space="preserve">March </w:t>
            </w:r>
            <w:r w:rsidR="0096690D">
              <w:rPr>
                <w:rFonts w:ascii="Times New Roman" w:eastAsiaTheme="minorEastAsia" w:hAnsi="Times New Roman"/>
                <w:sz w:val="24"/>
                <w:lang w:eastAsia="ko-KR"/>
              </w:rPr>
              <w:t>4</w:t>
            </w:r>
            <w:r w:rsidR="0096690D" w:rsidRPr="0096690D">
              <w:rPr>
                <w:rFonts w:ascii="Times New Roman" w:eastAsiaTheme="minorEastAsia" w:hAnsi="Times New Roman"/>
                <w:sz w:val="24"/>
                <w:vertAlign w:val="superscript"/>
                <w:lang w:eastAsia="ko-KR"/>
              </w:rPr>
              <w:t>th</w:t>
            </w:r>
            <w:r w:rsidR="0096690D">
              <w:rPr>
                <w:rFonts w:ascii="Times New Roman" w:eastAsiaTheme="minorEastAsia" w:hAnsi="Times New Roman"/>
                <w:sz w:val="24"/>
                <w:lang w:eastAsia="ko-KR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407" w14:textId="77777777" w:rsidR="00C50DA6" w:rsidRPr="00C50DA6" w:rsidRDefault="0096690D" w:rsidP="00CD2C8C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lang w:eastAsia="ko-KR"/>
              </w:rPr>
              <w:t>September 2</w:t>
            </w:r>
            <w:r w:rsidRPr="0096690D">
              <w:rPr>
                <w:rFonts w:ascii="Times New Roman" w:eastAsiaTheme="minorEastAsia" w:hAnsi="Times New Roman"/>
                <w:sz w:val="24"/>
                <w:vertAlign w:val="superscript"/>
                <w:lang w:eastAsia="ko-KR"/>
              </w:rPr>
              <w:t>nd</w:t>
            </w:r>
            <w:r>
              <w:rPr>
                <w:rFonts w:ascii="Times New Roman" w:eastAsiaTheme="minorEastAsia" w:hAnsi="Times New Roman"/>
                <w:sz w:val="24"/>
                <w:lang w:eastAsia="ko-KR"/>
              </w:rPr>
              <w:t xml:space="preserve"> </w:t>
            </w:r>
            <w:r w:rsidR="002931BA"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</w:t>
            </w:r>
          </w:p>
        </w:tc>
      </w:tr>
      <w:tr w:rsidR="007342FA" w:rsidRPr="00D5563E" w14:paraId="5D1B6800" w14:textId="77777777" w:rsidTr="004001B4">
        <w:trPr>
          <w:trHeight w:val="547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049F31CB" w14:textId="77777777" w:rsidR="00F65E10" w:rsidRPr="00D5563E" w:rsidRDefault="00F65E10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1D98" w14:textId="77777777" w:rsidR="00F65E10" w:rsidRDefault="00F65E10" w:rsidP="008F29D9">
            <w:pPr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Teaching period starts</w:t>
            </w:r>
          </w:p>
          <w:p w14:paraId="7B85E854" w14:textId="77777777" w:rsidR="00CD2C8C" w:rsidRPr="00D5563E" w:rsidRDefault="00CD2C8C" w:rsidP="008F29D9">
            <w:pPr>
              <w:rPr>
                <w:rFonts w:ascii="Times New Roman" w:hAnsi="Times New Roman"/>
                <w:sz w:val="24"/>
                <w:u w:val="single"/>
                <w:lang w:eastAsia="zh-HK"/>
              </w:rPr>
            </w:pPr>
            <w:r>
              <w:rPr>
                <w:rFonts w:ascii="Times New Roman" w:eastAsia="바탕" w:hAnsi="Times New Roman"/>
                <w:sz w:val="24"/>
                <w:lang w:eastAsia="ko-KR"/>
              </w:rPr>
              <w:t>(tentative)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4FA3" w14:textId="77777777" w:rsidR="00F65E10" w:rsidRPr="009A13CE" w:rsidRDefault="0096690D" w:rsidP="008F29D9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lang w:eastAsia="ko-KR"/>
              </w:rPr>
              <w:t>March 4</w:t>
            </w:r>
            <w:r w:rsidRPr="0096690D">
              <w:rPr>
                <w:rFonts w:ascii="Times New Roman" w:eastAsiaTheme="minorEastAsia" w:hAnsi="Times New Roman"/>
                <w:sz w:val="24"/>
                <w:vertAlign w:val="superscript"/>
                <w:lang w:eastAsia="ko-KR"/>
              </w:rPr>
              <w:t>th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63D" w14:textId="77777777" w:rsidR="00F65E10" w:rsidRPr="003C3818" w:rsidRDefault="003C3818" w:rsidP="00CD2C8C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August  2</w:t>
            </w:r>
            <w:r w:rsidR="00CD2C8C">
              <w:rPr>
                <w:rFonts w:ascii="Times New Roman" w:eastAsiaTheme="minorEastAsia" w:hAnsi="Times New Roman"/>
                <w:sz w:val="24"/>
                <w:lang w:eastAsia="ko-KR"/>
              </w:rPr>
              <w:t>7</w:t>
            </w:r>
            <w:r w:rsidRPr="003C3818">
              <w:rPr>
                <w:rFonts w:ascii="Times New Roman" w:eastAsiaTheme="minorEastAsia" w:hAnsi="Times New Roman" w:hint="eastAsia"/>
                <w:sz w:val="24"/>
                <w:vertAlign w:val="superscript"/>
                <w:lang w:eastAsia="ko-KR"/>
              </w:rPr>
              <w:t>th</w:t>
            </w:r>
          </w:p>
        </w:tc>
      </w:tr>
      <w:tr w:rsidR="008405EA" w:rsidRPr="00D5563E" w14:paraId="4DAA8714" w14:textId="77777777" w:rsidTr="004001B4">
        <w:trPr>
          <w:trHeight w:val="541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53128261" w14:textId="77777777" w:rsidR="008405EA" w:rsidRPr="00D5563E" w:rsidRDefault="008405EA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EEF0" w14:textId="77777777" w:rsidR="008405EA" w:rsidRDefault="008405EA" w:rsidP="008F29D9">
            <w:pPr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Teaching period ends</w:t>
            </w:r>
          </w:p>
          <w:p w14:paraId="162A0158" w14:textId="77777777" w:rsidR="00E4579F" w:rsidRPr="00D5563E" w:rsidRDefault="00E4579F" w:rsidP="008F29D9">
            <w:pPr>
              <w:rPr>
                <w:rFonts w:ascii="Times New Roman" w:hAnsi="Times New Roman"/>
                <w:sz w:val="24"/>
                <w:u w:val="single"/>
                <w:lang w:eastAsia="zh-HK"/>
              </w:rPr>
            </w:pPr>
            <w:r>
              <w:rPr>
                <w:rFonts w:ascii="Times New Roman" w:eastAsia="바탕" w:hAnsi="Times New Roman"/>
                <w:sz w:val="24"/>
                <w:lang w:eastAsia="ko-KR"/>
              </w:rPr>
              <w:t>(tentative)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5960" w14:textId="77777777" w:rsidR="008405EA" w:rsidRPr="009A13CE" w:rsidRDefault="0096690D" w:rsidP="003C3818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June 21</w:t>
            </w:r>
            <w:r w:rsidRPr="0096690D">
              <w:rPr>
                <w:rFonts w:ascii="Times New Roman" w:eastAsiaTheme="minorEastAsia" w:hAnsi="Times New Roman" w:hint="eastAsia"/>
                <w:sz w:val="24"/>
                <w:vertAlign w:val="superscript"/>
                <w:lang w:eastAsia="ko-KR"/>
              </w:rPr>
              <w:t>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87C5" w14:textId="77777777" w:rsidR="00C50DA6" w:rsidRPr="00C50DA6" w:rsidRDefault="003C3818" w:rsidP="008F29D9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December 18</w:t>
            </w:r>
            <w:r w:rsidRPr="003C3818">
              <w:rPr>
                <w:rFonts w:ascii="Times New Roman" w:eastAsiaTheme="minorEastAsia" w:hAnsi="Times New Roman" w:hint="eastAsia"/>
                <w:sz w:val="24"/>
                <w:vertAlign w:val="superscript"/>
                <w:lang w:eastAsia="ko-KR"/>
              </w:rPr>
              <w:t>th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</w:t>
            </w:r>
          </w:p>
        </w:tc>
      </w:tr>
      <w:tr w:rsidR="00C50DA6" w:rsidRPr="00D5563E" w14:paraId="5DBA08E2" w14:textId="77777777" w:rsidTr="004001B4">
        <w:trPr>
          <w:trHeight w:val="374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62486C05" w14:textId="77777777" w:rsidR="00C50DA6" w:rsidRPr="00D5563E" w:rsidRDefault="00C50DA6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2E05" w14:textId="77777777" w:rsidR="00C50DA6" w:rsidRDefault="00C50DA6" w:rsidP="006669F4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Holidays</w:t>
            </w:r>
          </w:p>
          <w:p w14:paraId="4101652C" w14:textId="77777777" w:rsidR="00F143B2" w:rsidRPr="00F143B2" w:rsidRDefault="00F143B2" w:rsidP="006669F4">
            <w:pPr>
              <w:jc w:val="left"/>
              <w:rPr>
                <w:rFonts w:ascii="Times New Roman" w:eastAsiaTheme="minorEastAsia" w:hAnsi="Times New Roman"/>
                <w:color w:val="FF0000"/>
                <w:sz w:val="24"/>
                <w:lang w:eastAsia="ko-KR"/>
              </w:rPr>
            </w:pP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CC9E" w14:textId="77777777" w:rsidR="00C50DA6" w:rsidRPr="00175308" w:rsidRDefault="00C50DA6" w:rsidP="00C50DA6">
            <w:pPr>
              <w:pStyle w:val="af5"/>
              <w:rPr>
                <w:rFonts w:ascii="Times New Roman" w:hAnsi="Times New Roman" w:cs="Times New Roman"/>
                <w:sz w:val="22"/>
              </w:rPr>
            </w:pPr>
            <w:r w:rsidRPr="00175308">
              <w:rPr>
                <w:rFonts w:ascii="Times New Roman" w:hAnsi="Times New Roman" w:cs="Times New Roman"/>
                <w:sz w:val="22"/>
              </w:rPr>
              <w:t xml:space="preserve">* </w:t>
            </w:r>
            <w:r w:rsidR="00175308" w:rsidRPr="00175308">
              <w:rPr>
                <w:rFonts w:ascii="Times New Roman" w:hAnsi="Times New Roman" w:cs="Times New Roman" w:hint="eastAsia"/>
                <w:sz w:val="22"/>
              </w:rPr>
              <w:t>January 1</w:t>
            </w:r>
            <w:r w:rsidR="00175308" w:rsidRPr="00175308">
              <w:rPr>
                <w:rFonts w:ascii="Times New Roman" w:hAnsi="Times New Roman" w:cs="Times New Roman" w:hint="eastAsia"/>
                <w:sz w:val="22"/>
                <w:vertAlign w:val="superscript"/>
              </w:rPr>
              <w:t>st</w:t>
            </w:r>
            <w:r w:rsidRPr="00175308">
              <w:rPr>
                <w:rFonts w:ascii="Times New Roman" w:hAnsi="Times New Roman" w:cs="Times New Roman"/>
                <w:sz w:val="22"/>
              </w:rPr>
              <w:t xml:space="preserve">: </w:t>
            </w:r>
            <w:r w:rsidR="00175308" w:rsidRPr="00175308">
              <w:rPr>
                <w:rFonts w:ascii="Times New Roman" w:hAnsi="Times New Roman" w:cs="Times New Roman" w:hint="eastAsia"/>
                <w:sz w:val="22"/>
              </w:rPr>
              <w:t>New year</w:t>
            </w:r>
            <w:r w:rsidR="00175308" w:rsidRPr="00175308">
              <w:rPr>
                <w:rFonts w:ascii="Times New Roman" w:hAnsi="Times New Roman" w:cs="Times New Roman"/>
                <w:sz w:val="22"/>
              </w:rPr>
              <w:t>’</w:t>
            </w:r>
            <w:r w:rsidR="00175308" w:rsidRPr="00175308">
              <w:rPr>
                <w:rFonts w:ascii="Times New Roman" w:hAnsi="Times New Roman" w:cs="Times New Roman" w:hint="eastAsia"/>
                <w:sz w:val="22"/>
              </w:rPr>
              <w:t xml:space="preserve">s day </w:t>
            </w:r>
          </w:p>
          <w:p w14:paraId="472AABAB" w14:textId="77777777" w:rsidR="00175308" w:rsidRPr="00175308" w:rsidRDefault="00175308" w:rsidP="00C50DA6">
            <w:pPr>
              <w:pStyle w:val="af5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75308">
              <w:rPr>
                <w:rFonts w:ascii="Times New Roman" w:hAnsi="Times New Roman" w:cs="Times New Roman"/>
                <w:sz w:val="22"/>
              </w:rPr>
              <w:t>*</w:t>
            </w:r>
            <w:r w:rsidR="00CD2C8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D2C8C">
              <w:rPr>
                <w:rFonts w:ascii="Times New Roman" w:hAnsi="Times New Roman" w:cs="Times New Roman"/>
                <w:sz w:val="22"/>
              </w:rPr>
              <w:t>February</w:t>
            </w:r>
            <w:r w:rsidR="00D84B7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6690D">
              <w:rPr>
                <w:rFonts w:ascii="Times New Roman" w:hAnsi="Times New Roman" w:cs="Times New Roman"/>
                <w:sz w:val="22"/>
              </w:rPr>
              <w:t>4</w:t>
            </w:r>
            <w:r w:rsidR="0096690D" w:rsidRPr="0096690D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="0096690D">
              <w:rPr>
                <w:rFonts w:ascii="Times New Roman" w:hAnsi="Times New Roman" w:cs="Times New Roman"/>
                <w:sz w:val="22"/>
              </w:rPr>
              <w:t xml:space="preserve"> – 6</w:t>
            </w:r>
            <w:r w:rsidR="0096690D" w:rsidRPr="0096690D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="0096690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75308">
              <w:rPr>
                <w:rFonts w:ascii="Times New Roman" w:hAnsi="Times New Roman" w:cs="Times New Roman" w:hint="eastAsia"/>
                <w:sz w:val="22"/>
              </w:rPr>
              <w:t>: New year</w:t>
            </w:r>
            <w:r w:rsidRPr="00175308">
              <w:rPr>
                <w:rFonts w:ascii="Times New Roman" w:hAnsi="Times New Roman" w:cs="Times New Roman"/>
                <w:sz w:val="22"/>
              </w:rPr>
              <w:t>’</w:t>
            </w:r>
            <w:r w:rsidRPr="00175308">
              <w:rPr>
                <w:rFonts w:ascii="Times New Roman" w:hAnsi="Times New Roman" w:cs="Times New Roman" w:hint="eastAsia"/>
                <w:sz w:val="22"/>
              </w:rPr>
              <w:t xml:space="preserve">s day by lunar calendar </w:t>
            </w:r>
          </w:p>
          <w:p w14:paraId="18EA44CB" w14:textId="77777777" w:rsidR="00C50DA6" w:rsidRPr="00175308" w:rsidRDefault="00C50DA6" w:rsidP="00C50DA6">
            <w:pPr>
              <w:pStyle w:val="af5"/>
              <w:rPr>
                <w:rFonts w:ascii="Times New Roman" w:hAnsi="Times New Roman" w:cs="Times New Roman"/>
                <w:sz w:val="22"/>
              </w:rPr>
            </w:pPr>
            <w:r w:rsidRPr="00175308">
              <w:rPr>
                <w:rFonts w:ascii="Times New Roman" w:hAnsi="Times New Roman" w:cs="Times New Roman"/>
                <w:sz w:val="22"/>
              </w:rPr>
              <w:t xml:space="preserve">* </w:t>
            </w:r>
            <w:r w:rsidR="00175308" w:rsidRPr="00175308">
              <w:rPr>
                <w:rFonts w:ascii="Times New Roman" w:hAnsi="Times New Roman" w:cs="Times New Roman" w:hint="eastAsia"/>
                <w:sz w:val="22"/>
              </w:rPr>
              <w:t>March 1</w:t>
            </w:r>
            <w:r w:rsidR="00175308" w:rsidRPr="00175308">
              <w:rPr>
                <w:rFonts w:ascii="Times New Roman" w:hAnsi="Times New Roman" w:cs="Times New Roman" w:hint="eastAsia"/>
                <w:sz w:val="22"/>
                <w:vertAlign w:val="superscript"/>
              </w:rPr>
              <w:t>st</w:t>
            </w:r>
            <w:r w:rsidRPr="00175308">
              <w:rPr>
                <w:rFonts w:ascii="Times New Roman" w:hAnsi="Times New Roman" w:cs="Times New Roman"/>
                <w:sz w:val="22"/>
              </w:rPr>
              <w:t xml:space="preserve">: </w:t>
            </w:r>
            <w:r w:rsidR="00175308" w:rsidRPr="00175308">
              <w:rPr>
                <w:rFonts w:ascii="Times New Roman" w:hAnsi="Times New Roman" w:cs="Times New Roman" w:hint="eastAsia"/>
                <w:sz w:val="22"/>
              </w:rPr>
              <w:t xml:space="preserve">Independence movement day </w:t>
            </w:r>
          </w:p>
          <w:p w14:paraId="1CC2BBE0" w14:textId="77777777" w:rsidR="00C50DA6" w:rsidRDefault="00175308" w:rsidP="00175308">
            <w:pPr>
              <w:pStyle w:val="af5"/>
              <w:rPr>
                <w:rFonts w:ascii="Times New Roman" w:hAnsi="Times New Roman" w:cs="Times New Roman"/>
                <w:sz w:val="22"/>
              </w:rPr>
            </w:pPr>
            <w:r w:rsidRPr="00175308">
              <w:rPr>
                <w:rFonts w:ascii="Times New Roman" w:hAnsi="Times New Roman" w:cs="Times New Roman"/>
                <w:sz w:val="22"/>
              </w:rPr>
              <w:t>*</w:t>
            </w:r>
            <w:r w:rsidRPr="00175308">
              <w:rPr>
                <w:rFonts w:ascii="Times New Roman" w:hAnsi="Times New Roman" w:cs="Times New Roman" w:hint="eastAsia"/>
                <w:sz w:val="22"/>
              </w:rPr>
              <w:t xml:space="preserve"> May 1</w:t>
            </w:r>
            <w:r w:rsidRPr="00175308">
              <w:rPr>
                <w:rFonts w:ascii="Times New Roman" w:hAnsi="Times New Roman" w:cs="Times New Roman" w:hint="eastAsia"/>
                <w:sz w:val="22"/>
                <w:vertAlign w:val="superscript"/>
              </w:rPr>
              <w:t>st</w:t>
            </w:r>
            <w:r w:rsidRPr="00175308">
              <w:rPr>
                <w:rFonts w:ascii="Times New Roman" w:hAnsi="Times New Roman" w:cs="Times New Roman" w:hint="eastAsia"/>
                <w:sz w:val="22"/>
              </w:rPr>
              <w:t>: Labor</w:t>
            </w:r>
            <w:r w:rsidRPr="00175308">
              <w:rPr>
                <w:rFonts w:ascii="Times New Roman" w:hAnsi="Times New Roman" w:cs="Times New Roman"/>
                <w:sz w:val="22"/>
              </w:rPr>
              <w:t>’</w:t>
            </w:r>
            <w:r w:rsidR="002931BA">
              <w:rPr>
                <w:rFonts w:ascii="Times New Roman" w:hAnsi="Times New Roman" w:cs="Times New Roman" w:hint="eastAsia"/>
                <w:sz w:val="22"/>
              </w:rPr>
              <w:t>s day</w:t>
            </w:r>
          </w:p>
          <w:p w14:paraId="09639E6B" w14:textId="77777777" w:rsidR="00D84B7A" w:rsidRDefault="00175308" w:rsidP="00175308">
            <w:pPr>
              <w:pStyle w:val="af5"/>
              <w:rPr>
                <w:rFonts w:ascii="Times New Roman" w:hAnsi="Times New Roman" w:cs="Times New Roman"/>
                <w:sz w:val="22"/>
              </w:rPr>
            </w:pPr>
            <w:r w:rsidRPr="00175308">
              <w:rPr>
                <w:rFonts w:ascii="Times New Roman" w:hAnsi="Times New Roman" w:cs="Times New Roman" w:hint="eastAsia"/>
                <w:sz w:val="22"/>
              </w:rPr>
              <w:t>* May 5</w:t>
            </w:r>
            <w:r w:rsidRPr="00175308">
              <w:rPr>
                <w:rFonts w:ascii="Times New Roman" w:hAnsi="Times New Roman" w:cs="Times New Roman" w:hint="eastAsia"/>
                <w:sz w:val="22"/>
                <w:vertAlign w:val="superscript"/>
              </w:rPr>
              <w:t>th</w:t>
            </w:r>
            <w:r w:rsidRPr="00175308">
              <w:rPr>
                <w:rFonts w:ascii="Times New Roman" w:hAnsi="Times New Roman" w:cs="Times New Roman" w:hint="eastAsia"/>
                <w:sz w:val="22"/>
              </w:rPr>
              <w:t>: Children</w:t>
            </w:r>
            <w:r w:rsidRPr="00175308">
              <w:rPr>
                <w:rFonts w:ascii="Times New Roman" w:hAnsi="Times New Roman" w:cs="Times New Roman"/>
                <w:sz w:val="22"/>
              </w:rPr>
              <w:t>’</w:t>
            </w:r>
            <w:r w:rsidRPr="00175308">
              <w:rPr>
                <w:rFonts w:ascii="Times New Roman" w:hAnsi="Times New Roman" w:cs="Times New Roman" w:hint="eastAsia"/>
                <w:sz w:val="22"/>
              </w:rPr>
              <w:t>s day</w:t>
            </w:r>
          </w:p>
          <w:p w14:paraId="42290D62" w14:textId="77777777" w:rsidR="00175308" w:rsidRPr="00175308" w:rsidRDefault="0096690D" w:rsidP="00175308">
            <w:pPr>
              <w:pStyle w:val="af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* May 12</w:t>
            </w:r>
            <w:r w:rsidRPr="0096690D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84B7A">
              <w:rPr>
                <w:rFonts w:ascii="Times New Roman" w:hAnsi="Times New Roman" w:cs="Times New Roman"/>
                <w:sz w:val="22"/>
              </w:rPr>
              <w:t xml:space="preserve">: </w:t>
            </w:r>
            <w:proofErr w:type="spellStart"/>
            <w:r w:rsidR="00D84B7A">
              <w:rPr>
                <w:rFonts w:ascii="Times New Roman" w:hAnsi="Times New Roman" w:cs="Times New Roman"/>
                <w:sz w:val="22"/>
              </w:rPr>
              <w:t>Budda’s</w:t>
            </w:r>
            <w:proofErr w:type="spellEnd"/>
            <w:r w:rsidR="00D84B7A">
              <w:rPr>
                <w:rFonts w:ascii="Times New Roman" w:hAnsi="Times New Roman" w:cs="Times New Roman"/>
                <w:sz w:val="22"/>
              </w:rPr>
              <w:t xml:space="preserve"> Birthday</w:t>
            </w:r>
            <w:r w:rsidR="00175308" w:rsidRPr="0017530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14:paraId="3064088E" w14:textId="77777777" w:rsidR="00175308" w:rsidRDefault="00175308" w:rsidP="00175308">
            <w:pPr>
              <w:pStyle w:val="af5"/>
              <w:rPr>
                <w:rFonts w:ascii="Times New Roman" w:hAnsi="Times New Roman" w:cs="Times New Roman"/>
                <w:sz w:val="22"/>
              </w:rPr>
            </w:pPr>
            <w:r w:rsidRPr="00175308">
              <w:rPr>
                <w:rFonts w:ascii="Times New Roman" w:hAnsi="Times New Roman" w:cs="Times New Roman" w:hint="eastAsia"/>
                <w:sz w:val="22"/>
              </w:rPr>
              <w:t>* June 6</w:t>
            </w:r>
            <w:r w:rsidRPr="00175308">
              <w:rPr>
                <w:rFonts w:ascii="Times New Roman" w:hAnsi="Times New Roman" w:cs="Times New Roman" w:hint="eastAsia"/>
                <w:sz w:val="22"/>
                <w:vertAlign w:val="superscript"/>
              </w:rPr>
              <w:t>th</w:t>
            </w:r>
            <w:r w:rsidRPr="00175308">
              <w:rPr>
                <w:rFonts w:ascii="Times New Roman" w:hAnsi="Times New Roman" w:cs="Times New Roman" w:hint="eastAsia"/>
                <w:sz w:val="22"/>
              </w:rPr>
              <w:t xml:space="preserve">: Memorial day </w:t>
            </w:r>
          </w:p>
          <w:p w14:paraId="74425446" w14:textId="77777777" w:rsidR="002931BA" w:rsidRPr="00175308" w:rsidRDefault="002931BA" w:rsidP="002931BA">
            <w:pPr>
              <w:pStyle w:val="af5"/>
              <w:rPr>
                <w:rFonts w:ascii="Times New Roman" w:hAnsi="Times New Roman" w:cs="Times New Roman"/>
                <w:sz w:val="22"/>
              </w:rPr>
            </w:pPr>
            <w:r w:rsidRPr="00175308">
              <w:rPr>
                <w:rFonts w:ascii="Times New Roman" w:hAnsi="Times New Roman" w:cs="Times New Roman"/>
                <w:sz w:val="22"/>
              </w:rPr>
              <w:t>*</w:t>
            </w:r>
            <w:r w:rsidRPr="00175308">
              <w:rPr>
                <w:rFonts w:ascii="Times New Roman" w:hAnsi="Times New Roman" w:cs="Times New Roman" w:hint="eastAsia"/>
                <w:sz w:val="22"/>
              </w:rPr>
              <w:t xml:space="preserve"> September </w:t>
            </w:r>
            <w:r w:rsidR="0096690D">
              <w:rPr>
                <w:rFonts w:ascii="Times New Roman" w:hAnsi="Times New Roman" w:cs="Times New Roman"/>
                <w:sz w:val="22"/>
              </w:rPr>
              <w:t>12</w:t>
            </w:r>
            <w:r w:rsidR="0096690D" w:rsidRPr="0096690D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="0096690D">
              <w:rPr>
                <w:rFonts w:ascii="Times New Roman" w:hAnsi="Times New Roman" w:cs="Times New Roman"/>
                <w:sz w:val="22"/>
              </w:rPr>
              <w:t xml:space="preserve"> to 13</w:t>
            </w:r>
            <w:r w:rsidR="0096690D" w:rsidRPr="0096690D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="00D84B7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75308">
              <w:rPr>
                <w:rFonts w:ascii="Times New Roman" w:hAnsi="Times New Roman" w:cs="Times New Roman"/>
                <w:sz w:val="22"/>
              </w:rPr>
              <w:t>:</w:t>
            </w:r>
            <w:r w:rsidRPr="00175308">
              <w:rPr>
                <w:rFonts w:ascii="Times New Roman" w:hAnsi="Times New Roman" w:cs="Times New Roman" w:hint="eastAsia"/>
                <w:sz w:val="22"/>
              </w:rPr>
              <w:t xml:space="preserve"> Korean thanks giving day</w:t>
            </w:r>
          </w:p>
          <w:p w14:paraId="52AECD30" w14:textId="77777777" w:rsidR="002931BA" w:rsidRPr="00175308" w:rsidRDefault="002931BA" w:rsidP="002931BA">
            <w:pPr>
              <w:pStyle w:val="af5"/>
              <w:rPr>
                <w:rFonts w:ascii="Times New Roman" w:hAnsi="Times New Roman" w:cs="Times New Roman"/>
                <w:sz w:val="22"/>
              </w:rPr>
            </w:pPr>
            <w:r w:rsidRPr="00175308">
              <w:rPr>
                <w:rFonts w:ascii="Times New Roman" w:hAnsi="Times New Roman" w:cs="Times New Roman"/>
                <w:sz w:val="22"/>
              </w:rPr>
              <w:t xml:space="preserve">* </w:t>
            </w:r>
            <w:r w:rsidRPr="00175308">
              <w:rPr>
                <w:rFonts w:ascii="Times New Roman" w:hAnsi="Times New Roman" w:cs="Times New Roman" w:hint="eastAsia"/>
                <w:sz w:val="22"/>
              </w:rPr>
              <w:t>October 3rd</w:t>
            </w:r>
            <w:r w:rsidRPr="00175308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175308">
              <w:rPr>
                <w:rFonts w:ascii="Times New Roman" w:hAnsi="Times New Roman" w:cs="Times New Roman" w:hint="eastAsia"/>
                <w:sz w:val="22"/>
              </w:rPr>
              <w:t>The national foundation day</w:t>
            </w:r>
          </w:p>
          <w:p w14:paraId="14592A78" w14:textId="77777777" w:rsidR="002931BA" w:rsidRPr="00175308" w:rsidRDefault="002931BA" w:rsidP="002931BA">
            <w:pPr>
              <w:pStyle w:val="af5"/>
              <w:rPr>
                <w:rFonts w:ascii="Times New Roman" w:hAnsi="Times New Roman" w:cs="Times New Roman"/>
                <w:sz w:val="22"/>
              </w:rPr>
            </w:pPr>
            <w:r w:rsidRPr="00175308">
              <w:rPr>
                <w:rFonts w:ascii="Times New Roman" w:hAnsi="Times New Roman" w:cs="Times New Roman"/>
                <w:sz w:val="22"/>
              </w:rPr>
              <w:t>*</w:t>
            </w:r>
            <w:r w:rsidRPr="00175308">
              <w:rPr>
                <w:rFonts w:ascii="Times New Roman" w:hAnsi="Times New Roman" w:cs="Times New Roman" w:hint="eastAsia"/>
                <w:sz w:val="22"/>
              </w:rPr>
              <w:t xml:space="preserve"> October 9</w:t>
            </w:r>
            <w:r w:rsidRPr="00175308">
              <w:rPr>
                <w:rFonts w:ascii="Times New Roman" w:hAnsi="Times New Roman" w:cs="Times New Roman" w:hint="eastAsia"/>
                <w:sz w:val="22"/>
                <w:vertAlign w:val="superscript"/>
              </w:rPr>
              <w:t>th</w:t>
            </w:r>
            <w:r w:rsidRPr="00175308">
              <w:rPr>
                <w:rFonts w:ascii="Times New Roman" w:hAnsi="Times New Roman" w:cs="Times New Roman" w:hint="eastAsia"/>
                <w:sz w:val="22"/>
              </w:rPr>
              <w:t>: Hangul Proclamation Day</w:t>
            </w:r>
          </w:p>
          <w:p w14:paraId="3F784947" w14:textId="77777777" w:rsidR="002931BA" w:rsidRPr="002931BA" w:rsidRDefault="002931BA" w:rsidP="00175308">
            <w:pPr>
              <w:pStyle w:val="af5"/>
              <w:rPr>
                <w:rFonts w:ascii="Times New Roman" w:hAnsi="Times New Roman" w:cs="Times New Roman"/>
                <w:sz w:val="22"/>
              </w:rPr>
            </w:pPr>
            <w:r w:rsidRPr="00175308">
              <w:rPr>
                <w:rFonts w:ascii="Times New Roman" w:hAnsi="Times New Roman" w:cs="Times New Roman"/>
                <w:sz w:val="22"/>
              </w:rPr>
              <w:t>*</w:t>
            </w:r>
            <w:r w:rsidRPr="00175308">
              <w:rPr>
                <w:rFonts w:ascii="Times New Roman" w:hAnsi="Times New Roman" w:cs="Times New Roman" w:hint="eastAsia"/>
                <w:sz w:val="22"/>
              </w:rPr>
              <w:t xml:space="preserve"> December 25</w:t>
            </w:r>
            <w:r w:rsidRPr="00175308">
              <w:rPr>
                <w:rFonts w:ascii="Times New Roman" w:hAnsi="Times New Roman" w:cs="Times New Roman" w:hint="eastAsia"/>
                <w:sz w:val="22"/>
                <w:vertAlign w:val="superscript"/>
              </w:rPr>
              <w:t>th</w:t>
            </w:r>
            <w:r w:rsidRPr="0017530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75308">
              <w:rPr>
                <w:rFonts w:ascii="Times New Roman" w:hAnsi="Times New Roman" w:cs="Times New Roman"/>
                <w:sz w:val="22"/>
              </w:rPr>
              <w:t>: Ch</w:t>
            </w:r>
            <w:r w:rsidRPr="00175308">
              <w:rPr>
                <w:rFonts w:ascii="Times New Roman" w:hAnsi="Times New Roman" w:cs="Times New Roman" w:hint="eastAsia"/>
                <w:sz w:val="22"/>
              </w:rPr>
              <w:t xml:space="preserve">ristmas </w:t>
            </w:r>
          </w:p>
        </w:tc>
      </w:tr>
      <w:tr w:rsidR="009737D2" w:rsidRPr="00D5563E" w14:paraId="57A34CF9" w14:textId="77777777" w:rsidTr="004001B4">
        <w:trPr>
          <w:trHeight w:val="696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4B99056E" w14:textId="77777777" w:rsidR="009737D2" w:rsidRPr="00D5563E" w:rsidRDefault="009737D2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7E4D" w14:textId="77777777" w:rsidR="009737D2" w:rsidRPr="00217BF2" w:rsidRDefault="009737D2" w:rsidP="006669F4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217BF2">
              <w:rPr>
                <w:rFonts w:ascii="Times New Roman" w:hAnsi="Times New Roman"/>
                <w:sz w:val="24"/>
                <w:lang w:eastAsia="zh-HK"/>
              </w:rPr>
              <w:t>Examination period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151E" w14:textId="77777777" w:rsidR="009737D2" w:rsidRDefault="009737D2" w:rsidP="008F29D9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Mid-term exam : 8</w:t>
            </w:r>
            <w:r w:rsidRPr="009737D2">
              <w:rPr>
                <w:rFonts w:ascii="Times New Roman" w:eastAsiaTheme="minorEastAsia" w:hAnsi="Times New Roman" w:hint="eastAsia"/>
                <w:sz w:val="24"/>
                <w:vertAlign w:val="superscript"/>
                <w:lang w:eastAsia="ko-KR"/>
              </w:rPr>
              <w:t>th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week of the semester</w:t>
            </w:r>
          </w:p>
          <w:p w14:paraId="59E8031E" w14:textId="77777777" w:rsidR="009737D2" w:rsidRPr="00217BF2" w:rsidRDefault="009737D2" w:rsidP="008F29D9">
            <w:pPr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Final exam : 16</w:t>
            </w:r>
            <w:r w:rsidRPr="009737D2">
              <w:rPr>
                <w:rFonts w:ascii="Times New Roman" w:eastAsiaTheme="minorEastAsia" w:hAnsi="Times New Roman" w:hint="eastAsia"/>
                <w:sz w:val="24"/>
                <w:vertAlign w:val="superscript"/>
                <w:lang w:eastAsia="ko-KR"/>
              </w:rPr>
              <w:t>th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week of the semester</w:t>
            </w:r>
          </w:p>
        </w:tc>
      </w:tr>
      <w:tr w:rsidR="008405EA" w:rsidRPr="00D5563E" w14:paraId="4AF3100B" w14:textId="77777777" w:rsidTr="004001B4">
        <w:trPr>
          <w:trHeight w:val="353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1299C43A" w14:textId="77777777" w:rsidR="008405EA" w:rsidRPr="00D5563E" w:rsidRDefault="008405EA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F04" w14:textId="77777777" w:rsidR="009737D2" w:rsidRPr="00A338C6" w:rsidRDefault="008405EA" w:rsidP="00A338C6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 xml:space="preserve">Relevant website: </w:t>
            </w:r>
            <w:r w:rsidR="00A338C6" w:rsidRPr="00A338C6">
              <w:rPr>
                <w:rFonts w:ascii="Times New Roman" w:eastAsia="바탕" w:hAnsi="Times New Roman" w:hint="eastAsia"/>
                <w:color w:val="0000FF"/>
                <w:sz w:val="24"/>
                <w:u w:val="single"/>
                <w:lang w:eastAsia="ko-KR"/>
              </w:rPr>
              <w:t>ic.yu.ac.kr</w:t>
            </w:r>
            <w:r w:rsidR="00A338C6" w:rsidRPr="00A338C6">
              <w:rPr>
                <w:rFonts w:ascii="Times New Roman" w:eastAsia="바탕" w:hAnsi="Times New Roman" w:hint="eastAsia"/>
                <w:color w:val="0000FF"/>
                <w:sz w:val="24"/>
                <w:lang w:eastAsia="ko-KR"/>
              </w:rPr>
              <w:t xml:space="preserve"> </w:t>
            </w:r>
          </w:p>
        </w:tc>
      </w:tr>
      <w:tr w:rsidR="008405EA" w:rsidRPr="00D5563E" w14:paraId="4B134F9E" w14:textId="77777777" w:rsidTr="004001B4">
        <w:trPr>
          <w:trHeight w:val="624"/>
        </w:trPr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14:paraId="0898D44C" w14:textId="77777777" w:rsidR="008405EA" w:rsidRPr="00D5563E" w:rsidRDefault="008405EA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Language of Instruction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FF6" w14:textId="77777777" w:rsidR="008405EA" w:rsidRPr="009A13CE" w:rsidRDefault="009A13CE" w:rsidP="007342FA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Korean, English</w:t>
            </w:r>
          </w:p>
        </w:tc>
      </w:tr>
      <w:tr w:rsidR="008405EA" w:rsidRPr="00D5563E" w14:paraId="379837B7" w14:textId="77777777" w:rsidTr="004001B4">
        <w:trPr>
          <w:trHeight w:val="632"/>
        </w:trPr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14:paraId="73DA4245" w14:textId="77777777" w:rsidR="008405EA" w:rsidRPr="00D5563E" w:rsidRDefault="008405EA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Exchange Duration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52FA" w14:textId="77777777" w:rsidR="008405EA" w:rsidRPr="00D5563E" w:rsidRDefault="008405EA" w:rsidP="007342FA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 xml:space="preserve">One semester / one academic year*                               </w:t>
            </w:r>
          </w:p>
          <w:p w14:paraId="7159F7C5" w14:textId="77777777" w:rsidR="008405EA" w:rsidRPr="00D5563E" w:rsidRDefault="008405EA" w:rsidP="009A13CE">
            <w:pPr>
              <w:jc w:val="left"/>
              <w:rPr>
                <w:rFonts w:ascii="Times New Roman" w:hAnsi="Times New Roman"/>
                <w:i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 xml:space="preserve">Either 1 or 2 Semester </w:t>
            </w:r>
          </w:p>
        </w:tc>
      </w:tr>
      <w:tr w:rsidR="008405EA" w:rsidRPr="00D5563E" w14:paraId="050CEE21" w14:textId="77777777" w:rsidTr="004001B4">
        <w:trPr>
          <w:trHeight w:val="487"/>
        </w:trPr>
        <w:tc>
          <w:tcPr>
            <w:tcW w:w="1972" w:type="dxa"/>
            <w:vMerge w:val="restart"/>
            <w:tcBorders>
              <w:right w:val="single" w:sz="4" w:space="0" w:color="auto"/>
            </w:tcBorders>
            <w:vAlign w:val="center"/>
          </w:tcPr>
          <w:p w14:paraId="17DDADAB" w14:textId="77777777" w:rsidR="008405EA" w:rsidRPr="00D5563E" w:rsidRDefault="008405EA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 xml:space="preserve">Study Load for exchange students per </w:t>
            </w:r>
            <w:r w:rsidRPr="00D5563E">
              <w:rPr>
                <w:rFonts w:ascii="Times New Roman" w:hAnsi="Times New Roman"/>
                <w:sz w:val="24"/>
                <w:u w:val="single"/>
                <w:lang w:eastAsia="zh-HK"/>
              </w:rPr>
              <w:t>Semester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EF00" w14:textId="77777777" w:rsidR="008405EA" w:rsidRPr="00D5563E" w:rsidRDefault="008405EA" w:rsidP="007342FA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E7C0" w14:textId="77777777" w:rsidR="008405EA" w:rsidRPr="00D5563E" w:rsidRDefault="008405EA" w:rsidP="008F29D9">
            <w:pPr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No. of credits / Courses per semester</w:t>
            </w:r>
          </w:p>
        </w:tc>
      </w:tr>
      <w:tr w:rsidR="008405EA" w:rsidRPr="00D5563E" w14:paraId="0874451D" w14:textId="77777777" w:rsidTr="004001B4">
        <w:trPr>
          <w:trHeight w:val="565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3461D779" w14:textId="77777777" w:rsidR="008405EA" w:rsidRPr="00D5563E" w:rsidRDefault="008405EA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266B" w14:textId="77777777" w:rsidR="008405EA" w:rsidRPr="00D5563E" w:rsidRDefault="008405EA" w:rsidP="007342FA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Minimum study load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AD60" w14:textId="77777777" w:rsidR="008405EA" w:rsidRPr="009A13CE" w:rsidRDefault="009A13CE" w:rsidP="008F29D9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12 credits/ 4 courses</w:t>
            </w:r>
          </w:p>
        </w:tc>
      </w:tr>
      <w:tr w:rsidR="008405EA" w:rsidRPr="00D5563E" w14:paraId="0E7C4FD2" w14:textId="77777777" w:rsidTr="004001B4">
        <w:trPr>
          <w:trHeight w:val="559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3CF2D8B6" w14:textId="77777777" w:rsidR="008405EA" w:rsidRPr="00D5563E" w:rsidRDefault="008405EA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A924" w14:textId="77777777" w:rsidR="008405EA" w:rsidRPr="00D5563E" w:rsidRDefault="008405EA" w:rsidP="007342FA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Maximum study load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3004" w14:textId="77777777" w:rsidR="008405EA" w:rsidRPr="009A13CE" w:rsidRDefault="009A13CE" w:rsidP="008F29D9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18 credits / 6 courses</w:t>
            </w:r>
          </w:p>
        </w:tc>
      </w:tr>
      <w:tr w:rsidR="00A338C6" w:rsidRPr="00D5563E" w14:paraId="60817BB1" w14:textId="77777777" w:rsidTr="004001B4">
        <w:trPr>
          <w:trHeight w:val="418"/>
        </w:trPr>
        <w:tc>
          <w:tcPr>
            <w:tcW w:w="1972" w:type="dxa"/>
            <w:vMerge w:val="restart"/>
            <w:tcBorders>
              <w:right w:val="single" w:sz="4" w:space="0" w:color="auto"/>
            </w:tcBorders>
            <w:vAlign w:val="center"/>
          </w:tcPr>
          <w:p w14:paraId="3B375ECE" w14:textId="77777777" w:rsidR="00A338C6" w:rsidRPr="00D5563E" w:rsidRDefault="00A338C6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Credit Equivalence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1902C" w14:textId="77777777" w:rsidR="00A338C6" w:rsidRPr="00D5563E" w:rsidRDefault="00A338C6" w:rsidP="007342FA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No. of credits per course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F5D00" w14:textId="77777777" w:rsidR="00A338C6" w:rsidRPr="005B3A8B" w:rsidRDefault="00A338C6" w:rsidP="007342FA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1 ~ 3 credits</w:t>
            </w:r>
          </w:p>
        </w:tc>
      </w:tr>
      <w:tr w:rsidR="007D3229" w:rsidRPr="00D5563E" w14:paraId="1E9BA88D" w14:textId="77777777" w:rsidTr="004001B4">
        <w:trPr>
          <w:trHeight w:val="696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0FB78278" w14:textId="77777777" w:rsidR="007D3229" w:rsidRPr="00D5563E" w:rsidRDefault="007D3229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A26D" w14:textId="77777777" w:rsidR="007D3229" w:rsidRPr="00D5563E" w:rsidRDefault="007D3229" w:rsidP="007342FA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For each credit, number of contact hours in a week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2457" w14:textId="77777777" w:rsidR="007D3229" w:rsidRPr="009A13CE" w:rsidRDefault="007D3229" w:rsidP="007342FA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1 hour</w:t>
            </w:r>
          </w:p>
        </w:tc>
      </w:tr>
      <w:tr w:rsidR="007D3229" w:rsidRPr="00D5563E" w14:paraId="17164B08" w14:textId="77777777" w:rsidTr="004001B4">
        <w:trPr>
          <w:trHeight w:val="564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1FC39945" w14:textId="77777777" w:rsidR="007D3229" w:rsidRPr="00D5563E" w:rsidRDefault="007D3229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8E31" w14:textId="77777777" w:rsidR="007D3229" w:rsidRPr="00D5563E" w:rsidRDefault="007D3229" w:rsidP="007342FA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No. of teaching week in a semester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4160" w14:textId="77777777" w:rsidR="007D3229" w:rsidRPr="009A13CE" w:rsidRDefault="007D3229" w:rsidP="007342FA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15 weeks</w:t>
            </w:r>
          </w:p>
        </w:tc>
      </w:tr>
      <w:tr w:rsidR="00A338C6" w:rsidRPr="00D5563E" w14:paraId="3FADCAEA" w14:textId="77777777" w:rsidTr="004001B4">
        <w:trPr>
          <w:trHeight w:val="687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0562CB0E" w14:textId="77777777" w:rsidR="00A338C6" w:rsidRPr="00D5563E" w:rsidRDefault="00A338C6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1C044" w14:textId="77777777" w:rsidR="00A338C6" w:rsidRPr="00D5563E" w:rsidRDefault="00A338C6" w:rsidP="007342FA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For each course, total number of contact hours in a semester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A9070" w14:textId="77777777" w:rsidR="00A338C6" w:rsidRDefault="00A338C6" w:rsidP="007342FA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45 hours</w:t>
            </w:r>
          </w:p>
          <w:p w14:paraId="57FC7ACA" w14:textId="77777777" w:rsidR="00A338C6" w:rsidRPr="00AC506A" w:rsidRDefault="00A338C6" w:rsidP="007342FA">
            <w:pPr>
              <w:jc w:val="left"/>
              <w:rPr>
                <w:rFonts w:ascii="Times New Roman" w:eastAsiaTheme="minorEastAsia" w:hAnsi="Times New Roman"/>
                <w:lang w:eastAsia="ko-KR"/>
              </w:rPr>
            </w:pPr>
            <w:r w:rsidRPr="00AC506A">
              <w:rPr>
                <w:rFonts w:ascii="Times New Roman" w:eastAsiaTheme="minorEastAsia" w:hAnsi="Times New Roman" w:hint="eastAsia"/>
                <w:sz w:val="22"/>
                <w:lang w:eastAsia="ko-KR"/>
              </w:rPr>
              <w:t>(3 credits</w:t>
            </w:r>
            <w:r w:rsidRPr="00AC506A">
              <w:rPr>
                <w:rFonts w:ascii="Times New Roman" w:hAnsi="Times New Roman"/>
                <w:sz w:val="22"/>
                <w:lang w:eastAsia="zh-HK"/>
              </w:rPr>
              <w:t xml:space="preserve"> x 1 hour x 1</w:t>
            </w:r>
            <w:r w:rsidRPr="00AC506A">
              <w:rPr>
                <w:rFonts w:ascii="Times New Roman" w:eastAsiaTheme="minorEastAsia" w:hAnsi="Times New Roman" w:hint="eastAsia"/>
                <w:sz w:val="22"/>
                <w:lang w:eastAsia="ko-KR"/>
              </w:rPr>
              <w:t>5</w:t>
            </w:r>
            <w:r w:rsidRPr="00AC506A">
              <w:rPr>
                <w:rFonts w:ascii="Times New Roman" w:hAnsi="Times New Roman"/>
                <w:sz w:val="22"/>
                <w:lang w:eastAsia="zh-HK"/>
              </w:rPr>
              <w:t>wk</w:t>
            </w:r>
            <w:r w:rsidRPr="00AC506A">
              <w:rPr>
                <w:rFonts w:ascii="Times New Roman" w:eastAsiaTheme="minorEastAsia" w:hAnsi="Times New Roman" w:hint="eastAsia"/>
                <w:sz w:val="22"/>
                <w:lang w:eastAsia="ko-KR"/>
              </w:rPr>
              <w:t>)</w:t>
            </w:r>
          </w:p>
        </w:tc>
      </w:tr>
      <w:tr w:rsidR="008405EA" w:rsidRPr="00D5563E" w14:paraId="5A201DCA" w14:textId="77777777" w:rsidTr="004001B4">
        <w:trPr>
          <w:trHeight w:val="418"/>
        </w:trPr>
        <w:tc>
          <w:tcPr>
            <w:tcW w:w="1972" w:type="dxa"/>
            <w:vMerge w:val="restart"/>
            <w:tcBorders>
              <w:right w:val="single" w:sz="4" w:space="0" w:color="auto"/>
            </w:tcBorders>
            <w:vAlign w:val="center"/>
          </w:tcPr>
          <w:p w14:paraId="2D9686B6" w14:textId="77777777" w:rsidR="008405EA" w:rsidRPr="00D5563E" w:rsidRDefault="008405EA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Grading System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797A4C6C" w14:textId="77777777" w:rsidR="008405EA" w:rsidRPr="00D5563E" w:rsidRDefault="008405EA" w:rsidP="007342FA">
            <w:pPr>
              <w:jc w:val="left"/>
              <w:rPr>
                <w:rFonts w:ascii="Times New Roman" w:hAnsi="Times New Roman"/>
                <w:b/>
                <w:lang w:eastAsia="zh-HK"/>
              </w:rPr>
            </w:pPr>
            <w:r w:rsidRPr="00D5563E">
              <w:rPr>
                <w:rFonts w:ascii="Times New Roman" w:hAnsi="Times New Roman"/>
                <w:b/>
                <w:lang w:eastAsia="zh-HK"/>
              </w:rPr>
              <w:t>Course Grade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4F2BBB04" w14:textId="77777777" w:rsidR="008405EA" w:rsidRPr="00D5563E" w:rsidRDefault="008405EA" w:rsidP="007342FA">
            <w:pPr>
              <w:jc w:val="left"/>
              <w:rPr>
                <w:rFonts w:ascii="Times New Roman" w:hAnsi="Times New Roman"/>
                <w:b/>
                <w:lang w:eastAsia="zh-HK"/>
              </w:rPr>
            </w:pPr>
            <w:r w:rsidRPr="00D5563E">
              <w:rPr>
                <w:rFonts w:ascii="Times New Roman" w:hAnsi="Times New Roman"/>
                <w:b/>
                <w:lang w:eastAsia="zh-HK"/>
              </w:rPr>
              <w:t>Interpretation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1449965" w14:textId="77777777" w:rsidR="008405EA" w:rsidRPr="00D5563E" w:rsidRDefault="008405EA" w:rsidP="007342FA">
            <w:pPr>
              <w:jc w:val="left"/>
              <w:rPr>
                <w:rFonts w:ascii="Times New Roman" w:hAnsi="Times New Roman"/>
                <w:b/>
                <w:lang w:eastAsia="zh-HK"/>
              </w:rPr>
            </w:pPr>
            <w:r w:rsidRPr="00D5563E">
              <w:rPr>
                <w:rFonts w:ascii="Times New Roman" w:hAnsi="Times New Roman"/>
                <w:b/>
                <w:lang w:eastAsia="zh-HK"/>
              </w:rPr>
              <w:t>Grade Point Equivalent</w:t>
            </w:r>
          </w:p>
        </w:tc>
      </w:tr>
      <w:tr w:rsidR="008405EA" w:rsidRPr="00D5563E" w14:paraId="39E1021F" w14:textId="77777777" w:rsidTr="004001B4">
        <w:trPr>
          <w:trHeight w:val="322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34CE0A41" w14:textId="77777777" w:rsidR="008405EA" w:rsidRPr="00D5563E" w:rsidRDefault="008405EA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BA1E6" w14:textId="77777777" w:rsidR="008405EA" w:rsidRPr="006B25E5" w:rsidRDefault="006A078C" w:rsidP="001D048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6B25E5">
              <w:rPr>
                <w:rFonts w:ascii="Times New Roman" w:hAnsi="Times New Roman" w:cs="Times New Roman"/>
              </w:rPr>
              <w:t>A</w:t>
            </w:r>
            <w:r w:rsidR="008920FC">
              <w:rPr>
                <w:rFonts w:ascii="Times New Roman" w:hAnsi="Times New Roman" w:cs="Times New Roman" w:hint="eastAsia"/>
              </w:rPr>
              <w:t>+</w:t>
            </w:r>
          </w:p>
        </w:tc>
        <w:tc>
          <w:tcPr>
            <w:tcW w:w="2409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68CD2" w14:textId="77777777" w:rsidR="008405EA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Score 95~100</w:t>
            </w:r>
          </w:p>
        </w:tc>
        <w:tc>
          <w:tcPr>
            <w:tcW w:w="322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E7C1" w14:textId="77777777" w:rsidR="008405EA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4.5</w:t>
            </w:r>
          </w:p>
        </w:tc>
      </w:tr>
      <w:tr w:rsidR="008405EA" w:rsidRPr="00D5563E" w14:paraId="3455EE9E" w14:textId="77777777" w:rsidTr="004001B4"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62EBF3C5" w14:textId="77777777" w:rsidR="008405EA" w:rsidRPr="00D5563E" w:rsidRDefault="008405EA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6D17B" w14:textId="77777777" w:rsidR="008405EA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A</w:t>
            </w: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F514D" w14:textId="77777777" w:rsidR="008405EA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Score 90~94</w:t>
            </w:r>
          </w:p>
        </w:tc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2BC5" w14:textId="77777777" w:rsidR="008405EA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4.0</w:t>
            </w:r>
          </w:p>
        </w:tc>
      </w:tr>
      <w:tr w:rsidR="008405EA" w:rsidRPr="00D5563E" w14:paraId="44B8CAD0" w14:textId="77777777" w:rsidTr="004001B4">
        <w:trPr>
          <w:trHeight w:val="274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6D98A12B" w14:textId="77777777" w:rsidR="008405EA" w:rsidRPr="00D5563E" w:rsidRDefault="008405EA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BDA10" w14:textId="77777777" w:rsidR="008405EA" w:rsidRPr="006B25E5" w:rsidRDefault="006A078C" w:rsidP="001D048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6B25E5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8BB86" w14:textId="77777777" w:rsidR="008405EA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Score  85~89</w:t>
            </w:r>
          </w:p>
        </w:tc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AE08" w14:textId="77777777" w:rsidR="008405EA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3.5</w:t>
            </w:r>
          </w:p>
        </w:tc>
      </w:tr>
      <w:tr w:rsidR="008405EA" w:rsidRPr="00D5563E" w14:paraId="54C73F4D" w14:textId="77777777" w:rsidTr="004001B4"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2946DB82" w14:textId="77777777" w:rsidR="008405EA" w:rsidRPr="00D5563E" w:rsidRDefault="008405EA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D4E73" w14:textId="77777777" w:rsidR="008405EA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B</w:t>
            </w: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5E06E" w14:textId="77777777" w:rsidR="008405EA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Score 80~84</w:t>
            </w:r>
          </w:p>
        </w:tc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0249" w14:textId="77777777" w:rsidR="008405EA" w:rsidRPr="006B25E5" w:rsidRDefault="006B25E5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lang w:eastAsia="ko-KR"/>
              </w:rPr>
              <w:t>3.0</w:t>
            </w:r>
          </w:p>
        </w:tc>
      </w:tr>
      <w:tr w:rsidR="008405EA" w:rsidRPr="00D5563E" w14:paraId="2647A740" w14:textId="77777777" w:rsidTr="004001B4"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5997CC1D" w14:textId="77777777" w:rsidR="008405EA" w:rsidRPr="00D5563E" w:rsidRDefault="008405EA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F8362" w14:textId="77777777" w:rsidR="008405EA" w:rsidRPr="006B25E5" w:rsidRDefault="006B25E5" w:rsidP="001D048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6B25E5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92EAD" w14:textId="77777777" w:rsidR="008405EA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Score 75~79</w:t>
            </w:r>
          </w:p>
        </w:tc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8AC1" w14:textId="77777777" w:rsidR="008405EA" w:rsidRPr="006B25E5" w:rsidRDefault="006B25E5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lang w:eastAsia="ko-KR"/>
              </w:rPr>
              <w:t>2.5</w:t>
            </w:r>
          </w:p>
        </w:tc>
      </w:tr>
      <w:tr w:rsidR="006A078C" w:rsidRPr="00D5563E" w14:paraId="638BAEC3" w14:textId="77777777" w:rsidTr="004001B4"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110FFD37" w14:textId="77777777" w:rsidR="006A078C" w:rsidRPr="00D5563E" w:rsidRDefault="006A078C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AF844" w14:textId="77777777" w:rsidR="006A078C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C</w:t>
            </w: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C247E" w14:textId="77777777" w:rsidR="006A078C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Score 70~74</w:t>
            </w:r>
          </w:p>
        </w:tc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2A8F" w14:textId="77777777" w:rsidR="006A078C" w:rsidRPr="006B25E5" w:rsidRDefault="006B25E5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lang w:eastAsia="ko-KR"/>
              </w:rPr>
              <w:t>2.0</w:t>
            </w:r>
          </w:p>
        </w:tc>
      </w:tr>
      <w:tr w:rsidR="006A078C" w:rsidRPr="00D5563E" w14:paraId="6FBA2C9D" w14:textId="77777777" w:rsidTr="004001B4"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6B699379" w14:textId="77777777" w:rsidR="006A078C" w:rsidRPr="00D5563E" w:rsidRDefault="006A078C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D9DD9" w14:textId="77777777" w:rsidR="006A078C" w:rsidRPr="006B25E5" w:rsidRDefault="006B25E5" w:rsidP="001D048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6B25E5">
              <w:rPr>
                <w:rFonts w:ascii="Times New Roman" w:hAnsi="Times New Roman" w:cs="Times New Roman"/>
              </w:rPr>
              <w:t>D+</w:t>
            </w: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2CE93" w14:textId="77777777" w:rsidR="006A078C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Score 65~69</w:t>
            </w:r>
          </w:p>
        </w:tc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4F70" w14:textId="77777777" w:rsidR="006A078C" w:rsidRPr="006B25E5" w:rsidRDefault="006B25E5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lang w:eastAsia="ko-KR"/>
              </w:rPr>
              <w:t>1.5</w:t>
            </w:r>
          </w:p>
        </w:tc>
      </w:tr>
      <w:tr w:rsidR="006A078C" w:rsidRPr="00D5563E" w14:paraId="2221C67C" w14:textId="77777777" w:rsidTr="004001B4"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3FE9F23F" w14:textId="77777777" w:rsidR="006A078C" w:rsidRPr="00D5563E" w:rsidRDefault="006A078C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40529" w14:textId="77777777" w:rsidR="006A078C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D</w:t>
            </w: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49CB4" w14:textId="77777777" w:rsidR="006A078C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Score 60~64</w:t>
            </w:r>
          </w:p>
        </w:tc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A50C" w14:textId="77777777" w:rsidR="006A078C" w:rsidRPr="006B25E5" w:rsidRDefault="006B25E5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lang w:eastAsia="ko-KR"/>
              </w:rPr>
              <w:t>1.0</w:t>
            </w:r>
          </w:p>
        </w:tc>
      </w:tr>
      <w:tr w:rsidR="006A078C" w:rsidRPr="00D5563E" w14:paraId="394D83DC" w14:textId="77777777" w:rsidTr="004001B4"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1F72F646" w14:textId="77777777" w:rsidR="006A078C" w:rsidRPr="00D5563E" w:rsidRDefault="006A078C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692EA" w14:textId="77777777" w:rsidR="006A078C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F</w:t>
            </w: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8ACBC" w14:textId="77777777" w:rsidR="006A078C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Score 0~59</w:t>
            </w:r>
          </w:p>
        </w:tc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4315" w14:textId="77777777" w:rsidR="006A078C" w:rsidRPr="006B25E5" w:rsidRDefault="006B25E5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lang w:eastAsia="ko-KR"/>
              </w:rPr>
              <w:t>0</w:t>
            </w:r>
          </w:p>
        </w:tc>
      </w:tr>
      <w:tr w:rsidR="006A078C" w:rsidRPr="00D5563E" w14:paraId="6CC5F0FC" w14:textId="77777777" w:rsidTr="004001B4">
        <w:tc>
          <w:tcPr>
            <w:tcW w:w="19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77777777" w:rsidR="006A078C" w:rsidRPr="00D5563E" w:rsidRDefault="006A078C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D876" w14:textId="77777777" w:rsidR="006A078C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P</w:t>
            </w: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9510" w14:textId="77777777" w:rsidR="006A078C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Score Pass</w:t>
            </w:r>
          </w:p>
        </w:tc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F8B6" w14:textId="77777777" w:rsidR="006A078C" w:rsidRPr="006B25E5" w:rsidRDefault="006A078C" w:rsidP="001D0485">
            <w:pPr>
              <w:jc w:val="center"/>
              <w:rPr>
                <w:rFonts w:ascii="Times New Roman" w:eastAsiaTheme="minorEastAsia" w:hAnsi="Times New Roman"/>
                <w:lang w:eastAsia="ko-KR"/>
              </w:rPr>
            </w:pPr>
            <w:r w:rsidRPr="006B25E5">
              <w:rPr>
                <w:rFonts w:ascii="Times New Roman" w:eastAsiaTheme="minorEastAsia" w:hAnsi="Times New Roman"/>
                <w:lang w:eastAsia="ko-KR"/>
              </w:rPr>
              <w:t>Average Point Admitted</w:t>
            </w:r>
          </w:p>
        </w:tc>
      </w:tr>
      <w:tr w:rsidR="008405EA" w:rsidRPr="00D5563E" w14:paraId="19E196E1" w14:textId="77777777" w:rsidTr="004001B4">
        <w:trPr>
          <w:trHeight w:val="557"/>
        </w:trPr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14:paraId="38773C3C" w14:textId="77777777" w:rsidR="008405EA" w:rsidRPr="00D5563E" w:rsidRDefault="008405EA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Course Information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BB9" w14:textId="77777777" w:rsidR="008405EA" w:rsidRPr="00A338C6" w:rsidRDefault="00A338C6" w:rsidP="007342FA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 w:rsidRPr="00A338C6">
              <w:rPr>
                <w:rFonts w:ascii="Times New Roman" w:eastAsiaTheme="minorEastAsia" w:hAnsi="Times New Roman" w:hint="eastAsia"/>
                <w:color w:val="0000FF"/>
                <w:sz w:val="24"/>
                <w:u w:val="single"/>
                <w:lang w:eastAsia="ko-KR"/>
              </w:rPr>
              <w:t>ic.yu.ac.kr</w:t>
            </w:r>
            <w:r w:rsidRPr="00A338C6">
              <w:rPr>
                <w:rFonts w:ascii="Times New Roman" w:eastAsiaTheme="minorEastAsia" w:hAnsi="Times New Roman" w:hint="eastAsia"/>
                <w:color w:val="0000FF"/>
                <w:sz w:val="24"/>
                <w:lang w:eastAsia="ko-KR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-&gt; Exchange Student Program -&gt; Courses Offered in English </w:t>
            </w:r>
          </w:p>
        </w:tc>
      </w:tr>
      <w:tr w:rsidR="008405EA" w:rsidRPr="00D5563E" w14:paraId="4746AE6F" w14:textId="77777777" w:rsidTr="004001B4">
        <w:trPr>
          <w:trHeight w:val="720"/>
        </w:trPr>
        <w:tc>
          <w:tcPr>
            <w:tcW w:w="1972" w:type="dxa"/>
            <w:vMerge w:val="restart"/>
            <w:tcBorders>
              <w:right w:val="single" w:sz="4" w:space="0" w:color="auto"/>
            </w:tcBorders>
            <w:vAlign w:val="center"/>
          </w:tcPr>
          <w:p w14:paraId="3B093B8C" w14:textId="77777777" w:rsidR="008405EA" w:rsidRPr="00A338C6" w:rsidRDefault="008405EA" w:rsidP="004001B4">
            <w:pPr>
              <w:jc w:val="center"/>
              <w:rPr>
                <w:rFonts w:ascii="Times New Roman" w:eastAsiaTheme="minorEastAsia" w:hAnsi="Times New Roman"/>
                <w:sz w:val="24"/>
                <w:lang w:eastAsia="ko-KR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Course Registration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C5B8" w14:textId="77777777" w:rsidR="008405EA" w:rsidRPr="00CB21DD" w:rsidRDefault="00CB21DD" w:rsidP="001D048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zh-HK"/>
              </w:rPr>
              <w:t>Registration Period</w:t>
            </w:r>
          </w:p>
          <w:p w14:paraId="61CDCEAD" w14:textId="77777777" w:rsidR="008405EA" w:rsidRPr="00D5563E" w:rsidRDefault="008405EA" w:rsidP="001D0485">
            <w:pPr>
              <w:jc w:val="center"/>
              <w:rPr>
                <w:rFonts w:ascii="Times New Roman" w:hAnsi="Times New Roman"/>
                <w:sz w:val="24"/>
                <w:szCs w:val="24"/>
                <w:lang w:eastAsia="zh-HK"/>
              </w:rPr>
            </w:pP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2425" w14:textId="07523F65" w:rsidR="00376AB3" w:rsidRDefault="00376AB3" w:rsidP="001D0485">
            <w:pP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Spring Semester: around mid-February</w:t>
            </w:r>
          </w:p>
          <w:p w14:paraId="3743AD6F" w14:textId="5C779A62" w:rsidR="00CB21DD" w:rsidRPr="00CB21DD" w:rsidRDefault="00376AB3" w:rsidP="00376AB3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Fall</w:t>
            </w:r>
            <w:r w:rsidR="00A338C6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Semester: around mid-August </w:t>
            </w:r>
          </w:p>
        </w:tc>
      </w:tr>
      <w:tr w:rsidR="008405EA" w:rsidRPr="00D5563E" w14:paraId="3B60FFBF" w14:textId="77777777" w:rsidTr="001D0485">
        <w:trPr>
          <w:trHeight w:val="418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6BB9E253" w14:textId="77777777" w:rsidR="008405EA" w:rsidRPr="00D5563E" w:rsidRDefault="008405EA" w:rsidP="001D0485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FFD0" w14:textId="77777777" w:rsidR="008405EA" w:rsidRPr="00D5563E" w:rsidRDefault="00CB21DD" w:rsidP="001D0485">
            <w:pPr>
              <w:jc w:val="center"/>
              <w:rPr>
                <w:rFonts w:ascii="Times New Roman" w:hAnsi="Times New Roman"/>
                <w:i/>
                <w:lang w:eastAsia="zh-HK"/>
              </w:rPr>
            </w:pPr>
            <w:r>
              <w:rPr>
                <w:rFonts w:ascii="Times New Roman" w:hAnsi="Times New Roman"/>
                <w:sz w:val="24"/>
                <w:szCs w:val="24"/>
                <w:lang w:eastAsia="zh-HK"/>
              </w:rPr>
              <w:t>Method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4932" w14:textId="014F5C48" w:rsidR="000F3E75" w:rsidRPr="00CB21DD" w:rsidRDefault="00CB21DD" w:rsidP="00376AB3">
            <w:pP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CB21DD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*</w:t>
            </w:r>
            <w:r w:rsidRPr="00CB2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1DD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The registration </w:t>
            </w:r>
            <w:r w:rsidR="00376AB3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can</w:t>
            </w:r>
            <w:r w:rsidRPr="00CB21DD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done by filling out online survey and the more detail about how to register will be informed to each applicant via email.</w:t>
            </w:r>
          </w:p>
        </w:tc>
      </w:tr>
      <w:tr w:rsidR="008405EA" w:rsidRPr="00D5563E" w14:paraId="71D92695" w14:textId="77777777" w:rsidTr="001D0485">
        <w:trPr>
          <w:trHeight w:val="335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23DE523C" w14:textId="77777777" w:rsidR="008405EA" w:rsidRPr="00D5563E" w:rsidRDefault="008405EA" w:rsidP="001D0485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305C" w14:textId="77777777" w:rsidR="008405EA" w:rsidRPr="00CB21DD" w:rsidRDefault="008405EA" w:rsidP="001D048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D5563E">
              <w:rPr>
                <w:rFonts w:ascii="Times New Roman" w:hAnsi="Times New Roman"/>
                <w:sz w:val="24"/>
                <w:szCs w:val="24"/>
                <w:lang w:eastAsia="zh-HK"/>
              </w:rPr>
              <w:t>Add/Drop period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30DC" w14:textId="02DBC383" w:rsidR="00376AB3" w:rsidRDefault="00376AB3" w:rsidP="001D0485">
            <w:pP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Spring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vertAlign w:val="superscript"/>
                <w:lang w:eastAsia="ko-KR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Semester: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 In first week of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March</w:t>
            </w:r>
          </w:p>
          <w:p w14:paraId="1811F58A" w14:textId="19D2BDD1" w:rsidR="00CB21DD" w:rsidRPr="00376AB3" w:rsidRDefault="00376AB3" w:rsidP="00CD2C8C">
            <w:pP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Fall</w:t>
            </w:r>
            <w:r w:rsidR="00CB21DD">
              <w:rPr>
                <w:rFonts w:ascii="Times New Roman" w:eastAsiaTheme="minorEastAsia" w:hAnsi="Times New Roman" w:hint="eastAsia"/>
                <w:sz w:val="24"/>
                <w:szCs w:val="24"/>
                <w:vertAlign w:val="superscript"/>
                <w:lang w:eastAsia="ko-KR"/>
              </w:rPr>
              <w:t xml:space="preserve"> </w:t>
            </w:r>
            <w:r w:rsidR="00CB21DD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Semester: </w:t>
            </w:r>
            <w:r w:rsidR="00CD2C8C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In first week of </w:t>
            </w:r>
            <w:r w:rsidR="00CB21DD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September </w:t>
            </w:r>
          </w:p>
        </w:tc>
      </w:tr>
    </w:tbl>
    <w:p w14:paraId="52E56223" w14:textId="77777777" w:rsidR="0022743B" w:rsidRPr="00D5563E" w:rsidRDefault="0022743B" w:rsidP="003B337D">
      <w:pPr>
        <w:rPr>
          <w:rFonts w:ascii="Times New Roman" w:hAnsi="Times New Roman"/>
          <w:sz w:val="24"/>
          <w:szCs w:val="24"/>
          <w:lang w:eastAsia="zh-HK"/>
        </w:rPr>
      </w:pPr>
    </w:p>
    <w:p w14:paraId="07547A01" w14:textId="77777777" w:rsidR="004D1329" w:rsidRPr="00D5563E" w:rsidRDefault="004D1329" w:rsidP="003B337D">
      <w:pPr>
        <w:rPr>
          <w:rFonts w:ascii="Times New Roman" w:hAnsi="Times New Roman"/>
          <w:sz w:val="24"/>
          <w:szCs w:val="24"/>
          <w:lang w:eastAsia="zh-H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509"/>
        <w:gridCol w:w="4892"/>
      </w:tblGrid>
      <w:tr w:rsidR="00AB0F2F" w:rsidRPr="00D5563E" w14:paraId="28DB6C2E" w14:textId="77777777" w:rsidTr="00376AB3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F12180C" w14:textId="77777777" w:rsidR="00AB0F2F" w:rsidRPr="00D5563E" w:rsidRDefault="00AB0F2F" w:rsidP="00B03611">
            <w:pPr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  <w:lang w:eastAsia="zh-HK"/>
              </w:rPr>
            </w:pPr>
            <w:r w:rsidRPr="00D5563E">
              <w:rPr>
                <w:rFonts w:ascii="Times New Roman" w:hAnsi="Times New Roman"/>
                <w:b/>
                <w:sz w:val="24"/>
                <w:szCs w:val="24"/>
                <w:lang w:eastAsia="zh-HK"/>
              </w:rPr>
              <w:t>APPLICATION</w:t>
            </w:r>
          </w:p>
        </w:tc>
      </w:tr>
      <w:tr w:rsidR="00B03611" w:rsidRPr="00D5563E" w14:paraId="5B7B1994" w14:textId="77777777" w:rsidTr="00376AB3">
        <w:trPr>
          <w:jc w:val="center"/>
        </w:trPr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6FD6D981" w14:textId="77777777" w:rsidR="00F0662E" w:rsidRPr="00D5563E" w:rsidRDefault="00B03611" w:rsidP="001D0485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Academic Requirement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621B" w14:textId="77777777" w:rsidR="008D26FB" w:rsidRPr="008D26FB" w:rsidRDefault="008D26FB" w:rsidP="00A165C2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Those who are selected by </w:t>
            </w:r>
            <w:r w:rsidR="00A165C2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relevant regulations at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home institutions</w:t>
            </w:r>
          </w:p>
        </w:tc>
      </w:tr>
      <w:tr w:rsidR="00A165C2" w:rsidRPr="00D5563E" w14:paraId="6DBB0FAB" w14:textId="77777777" w:rsidTr="00376AB3">
        <w:trPr>
          <w:trHeight w:val="864"/>
          <w:jc w:val="center"/>
        </w:trPr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03E3A886" w14:textId="77777777" w:rsidR="00A165C2" w:rsidRPr="00D5563E" w:rsidRDefault="00A165C2" w:rsidP="001D0485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English Proficiency</w:t>
            </w:r>
          </w:p>
          <w:p w14:paraId="3A0E018C" w14:textId="77777777" w:rsidR="00A165C2" w:rsidRPr="00D5563E" w:rsidRDefault="00A165C2" w:rsidP="001D0485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Requirements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C309F" w14:textId="77777777" w:rsidR="00A165C2" w:rsidRPr="00D5563E" w:rsidRDefault="00A165C2" w:rsidP="008920FC">
            <w:pPr>
              <w:rPr>
                <w:rFonts w:ascii="Times New Roman" w:hAnsi="Times New Roman"/>
                <w:sz w:val="24"/>
                <w:szCs w:val="24"/>
                <w:lang w:eastAsia="zh-HK"/>
              </w:rPr>
            </w:pPr>
            <w:r w:rsidRPr="008D26FB">
              <w:rPr>
                <w:rFonts w:ascii="Times New Roman" w:eastAsia="바탕" w:hAnsi="Times New Roman"/>
                <w:sz w:val="22"/>
                <w:szCs w:val="22"/>
                <w:lang w:eastAsia="ko-KR"/>
              </w:rPr>
              <w:t>We don’t request official Language Score,</w:t>
            </w:r>
            <w:r w:rsidR="008920FC">
              <w:rPr>
                <w:rFonts w:ascii="Times New Roman" w:eastAsia="바탕" w:hAnsi="Times New Roman" w:hint="eastAsia"/>
                <w:sz w:val="22"/>
                <w:szCs w:val="22"/>
                <w:lang w:eastAsia="ko-KR"/>
              </w:rPr>
              <w:t xml:space="preserve"> </w:t>
            </w:r>
            <w:r w:rsidRPr="008D26FB">
              <w:rPr>
                <w:rFonts w:ascii="Times New Roman" w:eastAsia="바탕" w:hAnsi="Times New Roman"/>
                <w:sz w:val="22"/>
                <w:szCs w:val="22"/>
                <w:lang w:eastAsia="ko-KR"/>
              </w:rPr>
              <w:t>but all i</w:t>
            </w:r>
            <w:r w:rsidRPr="008D26FB">
              <w:rPr>
                <w:rFonts w:ascii="Times New Roman" w:hAnsi="Times New Roman"/>
                <w:sz w:val="22"/>
                <w:szCs w:val="22"/>
              </w:rPr>
              <w:t>ncoming exchange students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have to be able to follow lectures and administrative procedures in</w:t>
            </w:r>
            <w:r w:rsidRPr="008D26FB">
              <w:rPr>
                <w:rFonts w:ascii="Times New Roman" w:hAnsi="Times New Roman"/>
                <w:sz w:val="22"/>
                <w:szCs w:val="22"/>
              </w:rPr>
              <w:t xml:space="preserve"> English or Korean</w:t>
            </w:r>
            <w:r w:rsidRPr="008D26FB">
              <w:rPr>
                <w:rFonts w:ascii="Times New Roman" w:eastAsia="바탕" w:hAnsi="Times New Roman"/>
                <w:sz w:val="22"/>
                <w:szCs w:val="22"/>
                <w:lang w:eastAsia="ko-KR"/>
              </w:rPr>
              <w:t>.</w:t>
            </w:r>
          </w:p>
        </w:tc>
      </w:tr>
      <w:tr w:rsidR="00B73CD7" w:rsidRPr="00D5563E" w14:paraId="4358350D" w14:textId="77777777" w:rsidTr="00376AB3">
        <w:trPr>
          <w:trHeight w:val="495"/>
          <w:jc w:val="center"/>
        </w:trPr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5CDEA60C" w14:textId="77777777" w:rsidR="00B73CD7" w:rsidRPr="00D5563E" w:rsidRDefault="00B73CD7" w:rsidP="001D0485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Application Form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1D39" w14:textId="77777777" w:rsidR="00B73CD7" w:rsidRPr="00A165C2" w:rsidRDefault="00A165C2" w:rsidP="00F0662E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A165C2">
              <w:rPr>
                <w:rFonts w:ascii="Times New Roman" w:eastAsiaTheme="minorEastAsia" w:hAnsi="Times New Roman"/>
                <w:color w:val="0000FF"/>
                <w:sz w:val="24"/>
                <w:u w:val="single"/>
                <w:lang w:eastAsia="ko-KR"/>
              </w:rPr>
              <w:t>ic.yu.ac.kr</w:t>
            </w:r>
            <w:r>
              <w:rPr>
                <w:rFonts w:ascii="Times New Roman" w:eastAsiaTheme="minorEastAsia" w:hAnsi="Times New Roman" w:hint="eastAsia"/>
                <w:color w:val="0000FF"/>
                <w:sz w:val="24"/>
                <w:u w:val="single"/>
                <w:lang w:eastAsia="ko-KR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color w:val="0000FF"/>
                <w:sz w:val="24"/>
                <w:lang w:eastAsia="ko-KR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-&gt; Exchange Student Program -&gt; Application</w:t>
            </w:r>
          </w:p>
        </w:tc>
      </w:tr>
      <w:tr w:rsidR="00B73CD7" w:rsidRPr="00D5563E" w14:paraId="5D4F42F1" w14:textId="77777777" w:rsidTr="00376AB3">
        <w:trPr>
          <w:trHeight w:val="278"/>
          <w:jc w:val="center"/>
        </w:trPr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20D9FDD5" w14:textId="77777777" w:rsidR="00B73CD7" w:rsidRPr="00D5563E" w:rsidRDefault="00B73CD7" w:rsidP="001D0485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Other supporting documents required</w:t>
            </w:r>
          </w:p>
          <w:p w14:paraId="5043CB0F" w14:textId="77777777" w:rsidR="00B73CD7" w:rsidRPr="00D5563E" w:rsidRDefault="00B73CD7" w:rsidP="001D0485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7E2" w14:textId="77777777" w:rsidR="0096690D" w:rsidRDefault="00566F84" w:rsidP="0096690D">
            <w:pPr>
              <w:pStyle w:val="af6"/>
              <w:numPr>
                <w:ilvl w:val="0"/>
                <w:numId w:val="36"/>
              </w:numPr>
              <w:spacing w:before="0" w:beforeAutospacing="0" w:after="0" w:afterAutospacing="0" w:line="3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6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Application F</w:t>
            </w:r>
            <w:r w:rsidR="009669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orm for the Exchange Program</w:t>
            </w:r>
          </w:p>
          <w:p w14:paraId="65ED3CB1" w14:textId="391AE300" w:rsidR="00566F84" w:rsidRPr="00566F84" w:rsidRDefault="0096690D" w:rsidP="0096690D">
            <w:pPr>
              <w:pStyle w:val="af6"/>
              <w:spacing w:before="0" w:beforeAutospacing="0" w:after="0" w:afterAutospacing="0" w:line="340" w:lineRule="exact"/>
              <w:ind w:left="110" w:hangingChars="50" w:hanging="1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Online application must be filled out before print. </w:t>
            </w:r>
            <w:r w:rsidR="00376A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Link will be sent to students who are nominated. </w:t>
            </w:r>
          </w:p>
          <w:p w14:paraId="4E12FBAD" w14:textId="77777777" w:rsidR="00566F84" w:rsidRPr="00566F84" w:rsidRDefault="0096690D" w:rsidP="00566F84">
            <w:pPr>
              <w:pStyle w:val="af6"/>
              <w:spacing w:before="0" w:beforeAutospacing="0" w:after="0" w:afterAutospacing="0" w:line="3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566F84" w:rsidRPr="00566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Academic Transcript (issued by the applicant's home university)                  </w:t>
            </w:r>
          </w:p>
          <w:p w14:paraId="72C8939E" w14:textId="77777777" w:rsidR="00566F84" w:rsidRPr="00566F84" w:rsidRDefault="0096690D" w:rsidP="00566F84">
            <w:pPr>
              <w:pStyle w:val="af6"/>
              <w:spacing w:before="0" w:beforeAutospacing="0" w:after="0" w:afterAutospacing="0" w:line="3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566F84" w:rsidRPr="00566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Certificate of Enrollment (issued by the applicant's home university)              </w:t>
            </w:r>
          </w:p>
          <w:p w14:paraId="23603B23" w14:textId="77777777" w:rsidR="00CF6BAE" w:rsidRPr="00566F84" w:rsidRDefault="0096690D" w:rsidP="00566F84">
            <w:pPr>
              <w:pStyle w:val="af6"/>
              <w:spacing w:before="0" w:beforeAutospacing="0" w:after="0" w:afterAutospacing="0" w:line="340" w:lineRule="exact"/>
              <w:rPr>
                <w:rFonts w:ascii="Verdana" w:eastAsia="바탕" w:hAnsi="Verdana"/>
                <w:color w:val="000000"/>
                <w:sz w:val="22"/>
                <w:szCs w:val="22"/>
              </w:rPr>
            </w:pPr>
            <w:r>
              <w:rPr>
                <w:rFonts w:ascii="Times New Roman" w:eastAsia="바탕" w:hAnsi="Times New Roman" w:cs="Times New Roman"/>
                <w:color w:val="000000"/>
                <w:sz w:val="22"/>
                <w:szCs w:val="22"/>
              </w:rPr>
              <w:t>4</w:t>
            </w:r>
            <w:r w:rsidR="00566F84" w:rsidRPr="00566F84">
              <w:rPr>
                <w:rFonts w:ascii="Times New Roman" w:eastAsia="바탕" w:hAnsi="Times New Roman" w:cs="Times New Roman"/>
                <w:color w:val="000000"/>
                <w:sz w:val="22"/>
                <w:szCs w:val="22"/>
              </w:rPr>
              <w:t>. Photo Copy of Applicant’s Passport</w:t>
            </w:r>
          </w:p>
        </w:tc>
      </w:tr>
      <w:tr w:rsidR="00A165C2" w:rsidRPr="00D5563E" w14:paraId="647740D8" w14:textId="77777777" w:rsidTr="00376AB3">
        <w:trPr>
          <w:trHeight w:val="579"/>
          <w:jc w:val="center"/>
        </w:trPr>
        <w:tc>
          <w:tcPr>
            <w:tcW w:w="1944" w:type="dxa"/>
            <w:vMerge w:val="restart"/>
            <w:tcBorders>
              <w:right w:val="single" w:sz="4" w:space="0" w:color="auto"/>
            </w:tcBorders>
            <w:vAlign w:val="center"/>
          </w:tcPr>
          <w:p w14:paraId="4A206596" w14:textId="77777777" w:rsidR="00A165C2" w:rsidRDefault="00A165C2" w:rsidP="001D0485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Application Deadline</w:t>
            </w:r>
          </w:p>
          <w:p w14:paraId="49C6B5B4" w14:textId="77777777" w:rsidR="00A165C2" w:rsidRPr="00D5563E" w:rsidRDefault="00A165C2" w:rsidP="001D0485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/>
                <w:sz w:val="24"/>
                <w:lang w:eastAsia="zh-HK"/>
              </w:rPr>
              <w:lastRenderedPageBreak/>
              <w:t xml:space="preserve">(for </w:t>
            </w:r>
            <w:r w:rsidR="001D0485">
              <w:rPr>
                <w:rFonts w:ascii="Times New Roman" w:eastAsiaTheme="minorEastAsia" w:hAnsi="Times New Roman" w:hint="eastAsia"/>
                <w:sz w:val="24"/>
                <w:lang w:eastAsia="ko-KR"/>
              </w:rPr>
              <w:t>201</w:t>
            </w:r>
            <w:r w:rsidR="0096690D">
              <w:rPr>
                <w:rFonts w:ascii="Times New Roman" w:eastAsiaTheme="minorEastAsia" w:hAnsi="Times New Roman" w:hint="eastAsia"/>
                <w:sz w:val="24"/>
                <w:lang w:eastAsia="ko-KR"/>
              </w:rPr>
              <w:t>9</w:t>
            </w:r>
            <w:r>
              <w:rPr>
                <w:rFonts w:ascii="Times New Roman" w:hAnsi="Times New Roman"/>
                <w:sz w:val="24"/>
                <w:lang w:eastAsia="zh-HK"/>
              </w:rPr>
              <w:t>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12A7" w14:textId="2DA145DA" w:rsidR="00A165C2" w:rsidRPr="00D5563E" w:rsidRDefault="00376AB3" w:rsidP="00A165C2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/>
                <w:sz w:val="24"/>
                <w:lang w:eastAsia="zh-HK"/>
              </w:rPr>
              <w:lastRenderedPageBreak/>
              <w:t>Fall</w:t>
            </w:r>
            <w:r w:rsidR="00A165C2" w:rsidRPr="00D5563E">
              <w:rPr>
                <w:rFonts w:ascii="Times New Roman" w:hAnsi="Times New Roman"/>
                <w:sz w:val="24"/>
                <w:lang w:eastAsia="zh-HK"/>
              </w:rPr>
              <w:t xml:space="preserve"> Semester: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37C3" w14:textId="77777777" w:rsidR="00A165C2" w:rsidRPr="00566F84" w:rsidRDefault="00A165C2" w:rsidP="00A165C2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End of May</w:t>
            </w:r>
          </w:p>
        </w:tc>
      </w:tr>
      <w:tr w:rsidR="00A165C2" w:rsidRPr="00D5563E" w14:paraId="4CE50080" w14:textId="77777777" w:rsidTr="00376AB3">
        <w:trPr>
          <w:trHeight w:val="571"/>
          <w:jc w:val="center"/>
        </w:trPr>
        <w:tc>
          <w:tcPr>
            <w:tcW w:w="1944" w:type="dxa"/>
            <w:vMerge/>
            <w:tcBorders>
              <w:right w:val="single" w:sz="4" w:space="0" w:color="auto"/>
            </w:tcBorders>
            <w:vAlign w:val="center"/>
          </w:tcPr>
          <w:p w14:paraId="07459315" w14:textId="77777777" w:rsidR="00A165C2" w:rsidRPr="00D5563E" w:rsidRDefault="00A165C2" w:rsidP="001D0485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0BDA8" w14:textId="4FC4841F" w:rsidR="00A165C2" w:rsidRPr="00D5563E" w:rsidRDefault="00376AB3" w:rsidP="00376AB3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/>
                <w:sz w:val="24"/>
                <w:lang w:eastAsia="zh-HK"/>
              </w:rPr>
              <w:t xml:space="preserve">Spring </w:t>
            </w:r>
            <w:r w:rsidR="00A165C2" w:rsidRPr="00D5563E">
              <w:rPr>
                <w:rFonts w:ascii="Times New Roman" w:hAnsi="Times New Roman"/>
                <w:sz w:val="24"/>
                <w:lang w:eastAsia="zh-HK"/>
              </w:rPr>
              <w:t>Semester: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FF5E0" w14:textId="77777777" w:rsidR="00A165C2" w:rsidRPr="00566F84" w:rsidRDefault="00A165C2" w:rsidP="00F0662E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End of November</w:t>
            </w:r>
          </w:p>
        </w:tc>
      </w:tr>
    </w:tbl>
    <w:p w14:paraId="6537F28F" w14:textId="77777777" w:rsidR="00B73CD7" w:rsidRPr="00D5563E" w:rsidRDefault="00B73CD7" w:rsidP="00F0662E">
      <w:pPr>
        <w:jc w:val="left"/>
        <w:rPr>
          <w:rFonts w:ascii="Times New Roman" w:hAnsi="Times New Roman"/>
          <w:sz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515"/>
        <w:gridCol w:w="1948"/>
        <w:gridCol w:w="4936"/>
      </w:tblGrid>
      <w:tr w:rsidR="00B73CD7" w:rsidRPr="00D5563E" w14:paraId="49493FA0" w14:textId="77777777" w:rsidTr="387FC358">
        <w:tc>
          <w:tcPr>
            <w:tcW w:w="957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7F783" w14:textId="77777777" w:rsidR="00B73CD7" w:rsidRPr="00D5563E" w:rsidRDefault="00B73CD7" w:rsidP="00F0662E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ACCOMMODATION</w:t>
            </w:r>
          </w:p>
        </w:tc>
      </w:tr>
      <w:tr w:rsidR="00376AB3" w:rsidRPr="00D5563E" w14:paraId="1DE4A7FF" w14:textId="77777777" w:rsidTr="00376AB3"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14:paraId="46BFFCDC" w14:textId="70BD74AA" w:rsidR="00B73CD7" w:rsidRPr="00D5563E" w:rsidRDefault="00B73CD7" w:rsidP="00376AB3">
            <w:pPr>
              <w:ind w:leftChars="8" w:left="16"/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 xml:space="preserve">Guarantee </w:t>
            </w:r>
            <w:r w:rsidR="00376AB3">
              <w:rPr>
                <w:rFonts w:ascii="Times New Roman" w:hAnsi="Times New Roman"/>
                <w:sz w:val="24"/>
                <w:lang w:eastAsia="zh-HK"/>
              </w:rPr>
              <w:t>Dormitory for Exchange Students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E0AFD" w14:textId="204E8BD9" w:rsidR="00B73CD7" w:rsidRPr="00D5563E" w:rsidRDefault="00B73CD7" w:rsidP="00376AB3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On-campus accommodation will be provided.</w:t>
            </w:r>
          </w:p>
        </w:tc>
      </w:tr>
      <w:tr w:rsidR="00376AB3" w:rsidRPr="00D5563E" w14:paraId="053372D3" w14:textId="77777777" w:rsidTr="00376AB3">
        <w:trPr>
          <w:trHeight w:val="415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14:paraId="4DA4DE97" w14:textId="77777777" w:rsidR="00B73CD7" w:rsidRPr="00D5563E" w:rsidRDefault="00B73CD7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Type of accommodation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55509" w14:textId="77777777" w:rsidR="00B73CD7" w:rsidRPr="00566F84" w:rsidRDefault="00B73CD7" w:rsidP="00A165C2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 xml:space="preserve">Shared room among </w:t>
            </w:r>
            <w:r w:rsidR="00A165C2">
              <w:rPr>
                <w:rFonts w:ascii="Times New Roman" w:eastAsiaTheme="minorEastAsia" w:hAnsi="Times New Roman" w:hint="eastAsia"/>
                <w:sz w:val="24"/>
                <w:lang w:eastAsia="ko-KR"/>
              </w:rPr>
              <w:t>2</w:t>
            </w:r>
            <w:r w:rsidR="00566F84"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or 4 </w:t>
            </w:r>
            <w:r w:rsidR="00A165C2">
              <w:rPr>
                <w:rFonts w:ascii="Times New Roman" w:eastAsiaTheme="minorEastAsia" w:hAnsi="Times New Roman" w:hint="eastAsia"/>
                <w:sz w:val="24"/>
                <w:lang w:eastAsia="ko-KR"/>
              </w:rPr>
              <w:t>students</w:t>
            </w:r>
          </w:p>
        </w:tc>
      </w:tr>
      <w:tr w:rsidR="00376AB3" w:rsidRPr="00D5563E" w14:paraId="49ED2A87" w14:textId="77777777" w:rsidTr="00376AB3"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14:paraId="34687725" w14:textId="77777777" w:rsidR="00B73CD7" w:rsidRPr="00D5563E" w:rsidRDefault="00B73CD7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 xml:space="preserve">Estimated Accommodation Fee per </w:t>
            </w:r>
            <w:r w:rsidRPr="00D5563E">
              <w:rPr>
                <w:rFonts w:ascii="Times New Roman" w:hAnsi="Times New Roman"/>
                <w:sz w:val="24"/>
                <w:u w:val="single"/>
                <w:lang w:eastAsia="zh-HK"/>
              </w:rPr>
              <w:t>semester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9D5A5" w14:textId="19F8E6F3" w:rsidR="00B73CD7" w:rsidRPr="00566F84" w:rsidRDefault="00376AB3" w:rsidP="00F0662E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lang w:eastAsia="ko-KR"/>
              </w:rPr>
              <w:t xml:space="preserve">496,000 KRW to 651,000 KRW depending on the accommodation </w:t>
            </w:r>
          </w:p>
        </w:tc>
      </w:tr>
      <w:tr w:rsidR="00376AB3" w:rsidRPr="00D5563E" w14:paraId="06D53239" w14:textId="77777777" w:rsidTr="00376AB3">
        <w:trPr>
          <w:trHeight w:val="703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14:paraId="3F7FC08D" w14:textId="77777777" w:rsidR="00B73CD7" w:rsidRPr="00D5563E" w:rsidRDefault="00B73CD7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Meal plan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948E9" w14:textId="77777777" w:rsidR="00B73CD7" w:rsidRPr="00A165C2" w:rsidRDefault="00B73CD7" w:rsidP="00A165C2">
            <w:pPr>
              <w:pStyle w:val="af7"/>
              <w:numPr>
                <w:ilvl w:val="0"/>
                <w:numId w:val="34"/>
              </w:numPr>
              <w:ind w:leftChars="0"/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A165C2">
              <w:rPr>
                <w:rFonts w:ascii="Times New Roman" w:hAnsi="Times New Roman"/>
                <w:sz w:val="24"/>
                <w:lang w:eastAsia="zh-HK"/>
              </w:rPr>
              <w:t>Optional</w:t>
            </w:r>
          </w:p>
          <w:p w14:paraId="00AC9D24" w14:textId="22DAEF2C" w:rsidR="00376AB3" w:rsidRDefault="00B73CD7" w:rsidP="00376AB3">
            <w:pPr>
              <w:pStyle w:val="af7"/>
              <w:numPr>
                <w:ilvl w:val="0"/>
                <w:numId w:val="34"/>
              </w:numPr>
              <w:ind w:leftChars="0"/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A165C2">
              <w:rPr>
                <w:rFonts w:ascii="Times New Roman" w:hAnsi="Times New Roman"/>
                <w:sz w:val="24"/>
                <w:lang w:eastAsia="zh-HK"/>
              </w:rPr>
              <w:t>Estimated cost</w:t>
            </w:r>
            <w:r w:rsidR="00376AB3">
              <w:rPr>
                <w:rFonts w:ascii="Times New Roman" w:hAnsi="Times New Roman"/>
                <w:sz w:val="24"/>
                <w:lang w:eastAsia="zh-HK"/>
              </w:rPr>
              <w:t xml:space="preserve"> </w:t>
            </w:r>
          </w:p>
          <w:p w14:paraId="794340DD" w14:textId="77777777" w:rsidR="00B73CD7" w:rsidRDefault="00376AB3" w:rsidP="00376AB3">
            <w:pPr>
              <w:pStyle w:val="af7"/>
              <w:numPr>
                <w:ilvl w:val="0"/>
                <w:numId w:val="37"/>
              </w:numPr>
              <w:ind w:leftChars="0"/>
              <w:jc w:val="left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/>
                <w:sz w:val="24"/>
              </w:rPr>
              <w:t>3 meals a day : 784,900 KRW/semester</w:t>
            </w:r>
          </w:p>
          <w:p w14:paraId="6E4963E7" w14:textId="5BF733D5" w:rsidR="00376AB3" w:rsidRPr="00A165C2" w:rsidRDefault="00376AB3" w:rsidP="00376AB3">
            <w:pPr>
              <w:pStyle w:val="af7"/>
              <w:numPr>
                <w:ilvl w:val="0"/>
                <w:numId w:val="37"/>
              </w:numPr>
              <w:ind w:leftChars="0"/>
              <w:jc w:val="left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/>
                <w:sz w:val="24"/>
              </w:rPr>
              <w:t>2 meals a day : 638,400 KRW/semester</w:t>
            </w:r>
          </w:p>
        </w:tc>
      </w:tr>
      <w:tr w:rsidR="00376AB3" w:rsidRPr="00D5563E" w14:paraId="1B70163A" w14:textId="77777777" w:rsidTr="387FC358">
        <w:trPr>
          <w:trHeight w:val="1846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14:paraId="25E6F243" w14:textId="77777777" w:rsidR="00B73CD7" w:rsidRPr="00D5563E" w:rsidRDefault="00B73CD7" w:rsidP="004001B4">
            <w:pPr>
              <w:jc w:val="center"/>
              <w:rPr>
                <w:rFonts w:ascii="Times New Roman" w:hAnsi="Times New Roman"/>
                <w:i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Facilities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15C51" w14:textId="77777777" w:rsidR="00B73CD7" w:rsidRPr="00A165C2" w:rsidRDefault="00B73CD7" w:rsidP="0066371B">
            <w:pPr>
              <w:jc w:val="left"/>
              <w:rPr>
                <w:rFonts w:ascii="Times New Roman" w:hAnsi="Times New Roman"/>
                <w:sz w:val="24"/>
                <w:szCs w:val="24"/>
                <w:lang w:eastAsia="zh-HK"/>
              </w:rPr>
            </w:pPr>
            <w:r w:rsidRPr="00A165C2">
              <w:rPr>
                <w:rFonts w:ascii="Times New Roman" w:hAnsi="Times New Roman"/>
                <w:sz w:val="24"/>
                <w:szCs w:val="24"/>
                <w:lang w:eastAsia="zh-HK"/>
              </w:rPr>
              <w:t>Inside bedroom:</w:t>
            </w:r>
            <w:r w:rsidR="00566F84" w:rsidRPr="00A165C2">
              <w:rPr>
                <w:rFonts w:ascii="Times New Roman" w:hAnsi="Times New Roman"/>
                <w:sz w:val="24"/>
                <w:szCs w:val="24"/>
              </w:rPr>
              <w:t xml:space="preserve"> Bed, Desk, Chair, Closet and Locker</w:t>
            </w:r>
          </w:p>
          <w:p w14:paraId="0219EDAC" w14:textId="77777777" w:rsidR="00566F84" w:rsidRPr="00A165C2" w:rsidRDefault="00B73CD7" w:rsidP="00566F84">
            <w:pPr>
              <w:rPr>
                <w:rFonts w:ascii="Times New Roman" w:hAnsi="Times New Roman"/>
                <w:sz w:val="24"/>
                <w:szCs w:val="24"/>
              </w:rPr>
            </w:pPr>
            <w:r w:rsidRPr="00A165C2">
              <w:rPr>
                <w:rFonts w:ascii="Times New Roman" w:hAnsi="Times New Roman"/>
                <w:sz w:val="24"/>
                <w:szCs w:val="24"/>
                <w:lang w:eastAsia="zh-HK"/>
              </w:rPr>
              <w:t xml:space="preserve">Shared Facilities: </w:t>
            </w:r>
            <w:r w:rsidR="00566F84" w:rsidRPr="00A165C2">
              <w:rPr>
                <w:rFonts w:ascii="Times New Roman" w:hAnsi="Times New Roman"/>
                <w:sz w:val="24"/>
                <w:szCs w:val="24"/>
              </w:rPr>
              <w:t xml:space="preserve">Bathroom </w:t>
            </w:r>
          </w:p>
          <w:p w14:paraId="6AF91647" w14:textId="77777777" w:rsidR="00566F84" w:rsidRPr="00A165C2" w:rsidRDefault="00566F84" w:rsidP="00566F84">
            <w:pPr>
              <w:pStyle w:val="af7"/>
              <w:numPr>
                <w:ilvl w:val="0"/>
                <w:numId w:val="28"/>
              </w:numPr>
              <w:ind w:leftChars="0"/>
              <w:rPr>
                <w:rFonts w:ascii="Times New Roman" w:hAnsi="Times New Roman"/>
                <w:sz w:val="24"/>
                <w:szCs w:val="24"/>
              </w:rPr>
            </w:pPr>
            <w:r w:rsidRPr="00A165C2">
              <w:rPr>
                <w:rFonts w:ascii="Times New Roman" w:hAnsi="Times New Roman"/>
                <w:sz w:val="24"/>
                <w:szCs w:val="24"/>
              </w:rPr>
              <w:t xml:space="preserve">Room for four : Sharing bathroom on each floor </w:t>
            </w:r>
          </w:p>
          <w:p w14:paraId="3C7B873A" w14:textId="77777777" w:rsidR="00566F84" w:rsidRPr="00A165C2" w:rsidRDefault="00566F84" w:rsidP="00566F84">
            <w:pPr>
              <w:pStyle w:val="af7"/>
              <w:numPr>
                <w:ilvl w:val="0"/>
                <w:numId w:val="28"/>
              </w:numPr>
              <w:ind w:leftChars="0"/>
              <w:rPr>
                <w:rFonts w:ascii="Times New Roman" w:hAnsi="Times New Roman"/>
                <w:sz w:val="24"/>
                <w:szCs w:val="24"/>
              </w:rPr>
            </w:pPr>
            <w:r w:rsidRPr="00A165C2">
              <w:rPr>
                <w:rFonts w:ascii="Times New Roman" w:hAnsi="Times New Roman"/>
                <w:sz w:val="24"/>
                <w:szCs w:val="24"/>
              </w:rPr>
              <w:t>Room for two : Sharing bathroom in each apartment</w:t>
            </w:r>
          </w:p>
          <w:p w14:paraId="1AA14950" w14:textId="77777777" w:rsidR="00566F84" w:rsidRPr="00A165C2" w:rsidRDefault="00566F84" w:rsidP="00566F84">
            <w:pPr>
              <w:rPr>
                <w:rFonts w:ascii="Times New Roman" w:hAnsi="Times New Roman"/>
                <w:sz w:val="24"/>
                <w:szCs w:val="24"/>
              </w:rPr>
            </w:pPr>
            <w:r w:rsidRPr="00A165C2">
              <w:rPr>
                <w:rFonts w:ascii="Times New Roman" w:hAnsi="Times New Roman"/>
                <w:sz w:val="24"/>
                <w:szCs w:val="24"/>
              </w:rPr>
              <w:t>Laundry  :  washing machine on each floor</w:t>
            </w:r>
          </w:p>
          <w:p w14:paraId="27E92CBE" w14:textId="77777777" w:rsidR="00B73CD7" w:rsidRPr="00A165C2" w:rsidRDefault="00566F84" w:rsidP="00566F84">
            <w:pP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A165C2">
              <w:rPr>
                <w:rFonts w:ascii="Times New Roman" w:hAnsi="Times New Roman"/>
                <w:sz w:val="24"/>
                <w:szCs w:val="24"/>
              </w:rPr>
              <w:t>Kitchen : None</w:t>
            </w:r>
          </w:p>
        </w:tc>
      </w:tr>
      <w:tr w:rsidR="00376AB3" w:rsidRPr="00566F84" w14:paraId="4B54D741" w14:textId="77777777" w:rsidTr="387FC358">
        <w:trPr>
          <w:trHeight w:val="696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14:paraId="72BA212E" w14:textId="77777777" w:rsidR="00B73CD7" w:rsidRPr="00D5563E" w:rsidRDefault="00B73CD7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Application Form</w:t>
            </w:r>
          </w:p>
          <w:p w14:paraId="402DEBB9" w14:textId="77777777" w:rsidR="00B73CD7" w:rsidRPr="00D5563E" w:rsidRDefault="00B73CD7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and Procedures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08273" w14:textId="77777777" w:rsidR="00AB6D1F" w:rsidRPr="00A165C2" w:rsidRDefault="00566F84" w:rsidP="00A165C2">
            <w:pP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A165C2">
              <w:rPr>
                <w:rFonts w:ascii="Times New Roman" w:hAnsi="Times New Roman"/>
                <w:sz w:val="24"/>
                <w:szCs w:val="24"/>
              </w:rPr>
              <w:t xml:space="preserve">Application will be made automatically through the Office of International </w:t>
            </w:r>
            <w:r w:rsidR="00A165C2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Cooperation.</w:t>
            </w:r>
            <w:r w:rsidRPr="00A16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6AB3" w:rsidRPr="00D5563E" w14:paraId="51506821" w14:textId="77777777" w:rsidTr="387FC358">
        <w:trPr>
          <w:trHeight w:val="706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14:paraId="12CA5231" w14:textId="77777777" w:rsidR="00B73CD7" w:rsidRPr="00D5563E" w:rsidRDefault="00B73CD7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Application Deadline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2E393" w14:textId="77777777" w:rsidR="00AB6D1F" w:rsidRPr="00767536" w:rsidRDefault="00A165C2" w:rsidP="00F0662E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All the </w:t>
            </w:r>
            <w:r>
              <w:rPr>
                <w:rFonts w:ascii="Times New Roman" w:eastAsiaTheme="minorEastAsia" w:hAnsi="Times New Roman"/>
                <w:sz w:val="24"/>
                <w:lang w:eastAsia="ko-KR"/>
              </w:rPr>
              <w:t>exchange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program applicants will have automatic application for housing</w:t>
            </w:r>
          </w:p>
        </w:tc>
      </w:tr>
      <w:tr w:rsidR="00376AB3" w:rsidRPr="00D5563E" w14:paraId="22630D6F" w14:textId="77777777" w:rsidTr="387FC358">
        <w:trPr>
          <w:trHeight w:val="706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14:paraId="4B3AAE9D" w14:textId="77777777" w:rsidR="00CD2C8C" w:rsidRPr="00CD2C8C" w:rsidRDefault="00CD2C8C" w:rsidP="004001B4">
            <w:pPr>
              <w:jc w:val="center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Exceptions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24A9A" w14:textId="77777777" w:rsidR="00CD2C8C" w:rsidRDefault="00CD2C8C" w:rsidP="00F0662E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If you plan to stay out-side of dormitory, you need to provide the </w:t>
            </w:r>
            <w:r>
              <w:rPr>
                <w:rFonts w:ascii="Times New Roman" w:eastAsiaTheme="minorEastAsia" w:hAnsi="Times New Roman"/>
                <w:sz w:val="24"/>
                <w:lang w:eastAsia="ko-KR"/>
              </w:rPr>
              <w:t>permission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lang w:eastAsia="ko-KR"/>
              </w:rPr>
              <w:t>from your home university with your address in Korea.</w:t>
            </w:r>
          </w:p>
          <w:p w14:paraId="774F2BD6" w14:textId="77777777" w:rsidR="00CD2C8C" w:rsidRDefault="00CD2C8C" w:rsidP="00F0662E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lang w:eastAsia="ko-KR"/>
              </w:rPr>
              <w:t>(Without the Korean address, you cannot register for Alien Registration Card: mandatory immigration ID for exchange students.)</w:t>
            </w:r>
          </w:p>
          <w:p w14:paraId="00E4A0FC" w14:textId="77777777" w:rsidR="0096690D" w:rsidRDefault="0096690D" w:rsidP="00F0662E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lang w:eastAsia="ko-KR"/>
              </w:rPr>
              <w:t xml:space="preserve">All exchange students in their first semester should stay in </w:t>
            </w:r>
            <w:proofErr w:type="spellStart"/>
            <w:r>
              <w:rPr>
                <w:rFonts w:ascii="Times New Roman" w:eastAsiaTheme="minorEastAsia" w:hAnsi="Times New Roman"/>
                <w:sz w:val="24"/>
                <w:lang w:eastAsia="ko-KR"/>
              </w:rPr>
              <w:t>Yeungnam</w:t>
            </w:r>
            <w:proofErr w:type="spellEnd"/>
            <w:r>
              <w:rPr>
                <w:rFonts w:ascii="Times New Roman" w:eastAsiaTheme="minorEastAsia" w:hAnsi="Times New Roman"/>
                <w:sz w:val="24"/>
                <w:lang w:eastAsia="ko-KR"/>
              </w:rPr>
              <w:t xml:space="preserve"> Dormitory.</w:t>
            </w:r>
          </w:p>
        </w:tc>
      </w:tr>
      <w:tr w:rsidR="00B73CD7" w:rsidRPr="00D5563E" w14:paraId="6DFB9E20" w14:textId="77777777" w:rsidTr="387FC358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F9E56" w14:textId="77777777" w:rsidR="00B73CD7" w:rsidRPr="00D5563E" w:rsidRDefault="00B73CD7" w:rsidP="00F0662E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B73CD7" w:rsidRPr="00D5563E" w14:paraId="1C8B89C2" w14:textId="77777777" w:rsidTr="387FC358">
        <w:tc>
          <w:tcPr>
            <w:tcW w:w="957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A327A" w14:textId="77777777" w:rsidR="00B73CD7" w:rsidRPr="00D5563E" w:rsidRDefault="00B73CD7" w:rsidP="00F0662E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MISCELLANEOUS</w:t>
            </w:r>
          </w:p>
        </w:tc>
      </w:tr>
      <w:tr w:rsidR="00376AB3" w:rsidRPr="00D5563E" w14:paraId="352D96D3" w14:textId="77777777" w:rsidTr="387FC358">
        <w:trPr>
          <w:trHeight w:val="1249"/>
        </w:trPr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14:paraId="661C7BBC" w14:textId="77777777" w:rsidR="00B73CD7" w:rsidRPr="00D5563E" w:rsidRDefault="00B73CD7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ESTIMATED Living Expenses</w:t>
            </w:r>
          </w:p>
          <w:p w14:paraId="386E3E47" w14:textId="77777777" w:rsidR="00B73CD7" w:rsidRPr="00D5563E" w:rsidRDefault="00B73CD7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(for reference only)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E935" w14:textId="5D25961F" w:rsidR="00B73CD7" w:rsidRPr="00D5563E" w:rsidRDefault="00B73CD7" w:rsidP="00F0662E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Accommodation</w:t>
            </w:r>
          </w:p>
          <w:p w14:paraId="005CDC2B" w14:textId="53D7E652" w:rsidR="00B73CD7" w:rsidRPr="00D5563E" w:rsidRDefault="00B73CD7" w:rsidP="00F0662E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Books</w:t>
            </w:r>
          </w:p>
          <w:p w14:paraId="337D688E" w14:textId="6B437FB4" w:rsidR="00B73CD7" w:rsidRPr="00D5563E" w:rsidRDefault="0003287E" w:rsidP="00F0662E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/>
                <w:sz w:val="24"/>
                <w:lang w:eastAsia="zh-HK"/>
              </w:rPr>
              <w:t>Meal</w:t>
            </w:r>
          </w:p>
          <w:p w14:paraId="0686D5C3" w14:textId="3AA5D7CB" w:rsidR="00B73CD7" w:rsidRPr="00D5563E" w:rsidRDefault="00B73CD7" w:rsidP="00F0662E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Local Transportation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359" w14:textId="7951D069" w:rsidR="00B73CD7" w:rsidRPr="00D5563E" w:rsidRDefault="00376AB3" w:rsidP="00767536">
            <w:pPr>
              <w:tabs>
                <w:tab w:val="left" w:pos="972"/>
              </w:tabs>
              <w:jc w:val="left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eastAsiaTheme="minorEastAsia" w:hAnsi="Times New Roman"/>
                <w:sz w:val="24"/>
                <w:lang w:eastAsia="ko-KR"/>
              </w:rPr>
              <w:t>651,000 KRW</w:t>
            </w:r>
            <w:r w:rsidR="0003287E">
              <w:rPr>
                <w:rFonts w:ascii="Times New Roman" w:eastAsiaTheme="minorEastAsia" w:hAnsi="Times New Roman" w:hint="eastAsia"/>
                <w:sz w:val="24"/>
                <w:lang w:eastAsia="ko-KR"/>
              </w:rPr>
              <w:t>/</w:t>
            </w:r>
            <w:r w:rsidR="00B73CD7" w:rsidRPr="00D5563E">
              <w:rPr>
                <w:rFonts w:ascii="Times New Roman" w:hAnsi="Times New Roman"/>
                <w:sz w:val="24"/>
                <w:lang w:eastAsia="zh-HK"/>
              </w:rPr>
              <w:t xml:space="preserve"> semester</w:t>
            </w:r>
          </w:p>
          <w:p w14:paraId="6C52D1BB" w14:textId="71533502" w:rsidR="00B73CD7" w:rsidRPr="00376AB3" w:rsidRDefault="00376AB3" w:rsidP="00767536">
            <w:pPr>
              <w:tabs>
                <w:tab w:val="left" w:pos="972"/>
              </w:tabs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150,000 KRW</w:t>
            </w:r>
            <w:r w:rsidR="0003287E">
              <w:rPr>
                <w:rFonts w:ascii="Times New Roman" w:eastAsiaTheme="minorEastAsia" w:hAnsi="Times New Roman" w:hint="eastAsia"/>
                <w:sz w:val="24"/>
                <w:lang w:eastAsia="ko-KR"/>
              </w:rPr>
              <w:t>/</w:t>
            </w:r>
            <w:r w:rsidR="0003287E" w:rsidRPr="00D5563E">
              <w:rPr>
                <w:rFonts w:ascii="Times New Roman" w:hAnsi="Times New Roman"/>
                <w:sz w:val="24"/>
                <w:lang w:eastAsia="zh-HK"/>
              </w:rPr>
              <w:t xml:space="preserve"> semester</w:t>
            </w:r>
          </w:p>
          <w:p w14:paraId="52A136E9" w14:textId="5778EB32" w:rsidR="00B73CD7" w:rsidRPr="00D5563E" w:rsidRDefault="00376AB3" w:rsidP="00376AB3">
            <w:pPr>
              <w:jc w:val="left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784,900 KRW</w:t>
            </w:r>
            <w:r w:rsidR="0003287E">
              <w:rPr>
                <w:rFonts w:ascii="Times New Roman" w:eastAsiaTheme="minorEastAsia" w:hAnsi="Times New Roman" w:hint="eastAsia"/>
                <w:sz w:val="24"/>
                <w:lang w:eastAsia="ko-KR"/>
              </w:rPr>
              <w:t>/</w:t>
            </w:r>
            <w:r w:rsidR="0003287E" w:rsidRPr="00D5563E">
              <w:rPr>
                <w:rFonts w:ascii="Times New Roman" w:hAnsi="Times New Roman"/>
                <w:sz w:val="24"/>
                <w:lang w:eastAsia="zh-HK"/>
              </w:rPr>
              <w:t xml:space="preserve"> semester</w:t>
            </w:r>
          </w:p>
          <w:p w14:paraId="39CB5502" w14:textId="63CD3596" w:rsidR="00AB6D1F" w:rsidRPr="0003287E" w:rsidRDefault="0003287E" w:rsidP="00F92162">
            <w:pPr>
              <w:tabs>
                <w:tab w:val="left" w:pos="972"/>
              </w:tabs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75,000 KRW/month</w:t>
            </w:r>
          </w:p>
        </w:tc>
      </w:tr>
      <w:tr w:rsidR="00376AB3" w:rsidRPr="00D5563E" w14:paraId="7A8D44E6" w14:textId="77777777" w:rsidTr="387FC358">
        <w:trPr>
          <w:trHeight w:val="1706"/>
        </w:trPr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14:paraId="6B17273A" w14:textId="77777777" w:rsidR="0001757C" w:rsidRPr="00D5563E" w:rsidRDefault="0001757C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Visa Application Procedures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F385" w14:textId="77777777" w:rsidR="0001757C" w:rsidRDefault="006B25E5" w:rsidP="00B73CD7">
            <w:pPr>
              <w:tabs>
                <w:tab w:val="left" w:pos="972"/>
              </w:tabs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Students should submit required documents or the con</w:t>
            </w:r>
            <w:r w:rsidR="00926586"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sulate of the Republic of Korea. </w:t>
            </w:r>
          </w:p>
          <w:p w14:paraId="771860A8" w14:textId="77777777" w:rsidR="00926586" w:rsidRDefault="006B25E5" w:rsidP="00B73CD7">
            <w:pPr>
              <w:tabs>
                <w:tab w:val="left" w:pos="972"/>
              </w:tabs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Required documents : A photocopy of passport, Application for Visa Issuance, Admission Letter, Certificate of Bank Balance</w:t>
            </w:r>
          </w:p>
          <w:p w14:paraId="526F88F1" w14:textId="77777777" w:rsidR="006B25E5" w:rsidRDefault="006B25E5" w:rsidP="00B73CD7">
            <w:pPr>
              <w:tabs>
                <w:tab w:val="left" w:pos="972"/>
              </w:tabs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Website for visa application form and information on application procedure :</w:t>
            </w:r>
          </w:p>
          <w:p w14:paraId="321054D3" w14:textId="77777777" w:rsidR="006B25E5" w:rsidRPr="006B25E5" w:rsidRDefault="0059404D" w:rsidP="006B25E5">
            <w:pPr>
              <w:tabs>
                <w:tab w:val="left" w:pos="972"/>
              </w:tabs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hyperlink r:id="rId10" w:history="1">
              <w:r w:rsidR="00926586" w:rsidRPr="003E0D1C">
                <w:rPr>
                  <w:rStyle w:val="af1"/>
                  <w:rFonts w:ascii="Times New Roman" w:eastAsiaTheme="minorEastAsia" w:hAnsi="Times New Roman"/>
                  <w:sz w:val="24"/>
                  <w:lang w:eastAsia="ko-KR"/>
                </w:rPr>
                <w:t>http://www.hikorea.go.kr</w:t>
              </w:r>
            </w:hyperlink>
            <w:r w:rsidR="00926586"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</w:t>
            </w:r>
          </w:p>
        </w:tc>
      </w:tr>
      <w:tr w:rsidR="00376AB3" w:rsidRPr="00D5563E" w14:paraId="2E8212CF" w14:textId="77777777" w:rsidTr="387FC358">
        <w:trPr>
          <w:trHeight w:val="966"/>
        </w:trPr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14:paraId="38CC9DAD" w14:textId="77777777" w:rsidR="0001757C" w:rsidRPr="00D5563E" w:rsidRDefault="0001757C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Visa Application Fee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AFF2" w14:textId="77777777" w:rsidR="0001757C" w:rsidRDefault="006B25E5" w:rsidP="00B73CD7">
            <w:pPr>
              <w:tabs>
                <w:tab w:val="left" w:pos="972"/>
              </w:tabs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lang w:eastAsia="ko-KR"/>
              </w:rPr>
              <w:t>S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ingle entry : US $50</w:t>
            </w:r>
          </w:p>
          <w:p w14:paraId="28FC5170" w14:textId="77777777" w:rsidR="006B25E5" w:rsidRDefault="006B25E5" w:rsidP="00B73CD7">
            <w:pPr>
              <w:tabs>
                <w:tab w:val="left" w:pos="972"/>
              </w:tabs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Multiple entry : US $80</w:t>
            </w:r>
          </w:p>
          <w:p w14:paraId="7C185E38" w14:textId="77777777" w:rsidR="00926586" w:rsidRPr="00926586" w:rsidRDefault="00926586" w:rsidP="00926586">
            <w:pPr>
              <w:tabs>
                <w:tab w:val="left" w:pos="972"/>
              </w:tabs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 w:rsidRPr="00926586">
              <w:rPr>
                <w:rFonts w:ascii="Times New Roman" w:eastAsiaTheme="minorEastAsia" w:hAnsi="Times New Roman" w:hint="eastAsia"/>
                <w:sz w:val="24"/>
                <w:lang w:eastAsia="ko-KR"/>
              </w:rPr>
              <w:t>*</w:t>
            </w:r>
            <w:r>
              <w:rPr>
                <w:rFonts w:ascii="Times New Roman" w:eastAsiaTheme="minorEastAsia" w:hAnsi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the fees are subject to change </w:t>
            </w:r>
          </w:p>
        </w:tc>
      </w:tr>
      <w:tr w:rsidR="00376AB3" w:rsidRPr="00D5563E" w14:paraId="34FDCCFF" w14:textId="77777777" w:rsidTr="387FC358"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14:paraId="53A64365" w14:textId="77777777" w:rsidR="00B73CD7" w:rsidRPr="00D5563E" w:rsidRDefault="00B73CD7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>Insurance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7E8B" w14:textId="77777777" w:rsidR="00B73CD7" w:rsidRPr="00926586" w:rsidRDefault="00926586" w:rsidP="00F0662E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The insurance is </w:t>
            </w:r>
            <w:r w:rsidR="00B73CD7" w:rsidRPr="00D5563E">
              <w:rPr>
                <w:rFonts w:ascii="Times New Roman" w:hAnsi="Times New Roman"/>
                <w:sz w:val="24"/>
                <w:lang w:eastAsia="zh-HK"/>
              </w:rPr>
              <w:t>mandatory for exchange students to purchase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.</w:t>
            </w:r>
          </w:p>
          <w:p w14:paraId="48E9C456" w14:textId="77777777" w:rsidR="00B73CD7" w:rsidRPr="00926586" w:rsidRDefault="00926586" w:rsidP="00F0662E">
            <w:pPr>
              <w:ind w:left="17"/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E</w:t>
            </w:r>
            <w:r w:rsidR="00B73CD7" w:rsidRPr="00D5563E">
              <w:rPr>
                <w:rFonts w:ascii="Times New Roman" w:hAnsi="Times New Roman"/>
                <w:sz w:val="24"/>
                <w:lang w:eastAsia="zh-HK"/>
              </w:rPr>
              <w:t xml:space="preserve">stimated cost 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of university health care policy </w:t>
            </w:r>
            <w:r w:rsidR="00B73CD7" w:rsidRPr="00D5563E">
              <w:rPr>
                <w:rFonts w:ascii="Times New Roman" w:hAnsi="Times New Roman"/>
                <w:sz w:val="24"/>
                <w:lang w:eastAsia="zh-HK"/>
              </w:rPr>
              <w:t xml:space="preserve">per semester: 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</w:t>
            </w:r>
            <w:r w:rsidR="006B25E5">
              <w:rPr>
                <w:rFonts w:ascii="Times New Roman" w:eastAsiaTheme="minorEastAsia" w:hAnsi="Times New Roman" w:hint="eastAsia"/>
                <w:sz w:val="24"/>
                <w:lang w:eastAsia="ko-KR"/>
              </w:rPr>
              <w:t>KR 1</w:t>
            </w:r>
            <w:r w:rsidR="001B4FE7">
              <w:rPr>
                <w:rFonts w:ascii="Times New Roman" w:eastAsiaTheme="minorEastAsia" w:hAnsi="Times New Roman"/>
                <w:sz w:val="24"/>
                <w:lang w:eastAsia="ko-KR"/>
              </w:rPr>
              <w:t>7</w:t>
            </w:r>
            <w:r w:rsidR="006B25E5">
              <w:rPr>
                <w:rFonts w:ascii="Times New Roman" w:eastAsiaTheme="minorEastAsia" w:hAnsi="Times New Roman" w:hint="eastAsia"/>
                <w:sz w:val="24"/>
                <w:lang w:eastAsia="ko-KR"/>
              </w:rPr>
              <w:t>,</w:t>
            </w:r>
            <w:r w:rsidR="001B4FE7">
              <w:rPr>
                <w:rFonts w:ascii="Times New Roman" w:eastAsiaTheme="minorEastAsia" w:hAnsi="Times New Roman"/>
                <w:sz w:val="24"/>
                <w:lang w:eastAsia="ko-KR"/>
              </w:rPr>
              <w:t>0</w:t>
            </w:r>
            <w:r w:rsidR="006B25E5">
              <w:rPr>
                <w:rFonts w:ascii="Times New Roman" w:eastAsiaTheme="minorEastAsia" w:hAnsi="Times New Roman" w:hint="eastAsia"/>
                <w:sz w:val="24"/>
                <w:lang w:eastAsia="ko-KR"/>
              </w:rPr>
              <w:t>00 Won</w:t>
            </w:r>
          </w:p>
          <w:p w14:paraId="5044A1E4" w14:textId="5C13B27D" w:rsidR="006B25E5" w:rsidRPr="00926586" w:rsidRDefault="0003287E" w:rsidP="006B25E5">
            <w:pPr>
              <w:pStyle w:val="af7"/>
              <w:numPr>
                <w:ilvl w:val="0"/>
                <w:numId w:val="30"/>
              </w:numPr>
              <w:ind w:leftChars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All </w:t>
            </w:r>
            <w:proofErr w:type="spellStart"/>
            <w:r w:rsidR="006B25E5" w:rsidRPr="00926586">
              <w:rPr>
                <w:rFonts w:ascii="Times New Roman" w:hAnsi="Times New Roman"/>
                <w:sz w:val="24"/>
              </w:rPr>
              <w:t>Yeungnam</w:t>
            </w:r>
            <w:proofErr w:type="spellEnd"/>
            <w:r w:rsidR="006B25E5" w:rsidRPr="0092658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student </w:t>
            </w:r>
            <w:r w:rsidR="006B25E5" w:rsidRPr="00926586">
              <w:rPr>
                <w:rFonts w:ascii="Times New Roman" w:hAnsi="Times New Roman"/>
                <w:sz w:val="24"/>
              </w:rPr>
              <w:t>should join the YU Health Care Service.</w:t>
            </w:r>
          </w:p>
          <w:p w14:paraId="0C1444CF" w14:textId="77777777" w:rsidR="006B25E5" w:rsidRPr="00926586" w:rsidRDefault="006B25E5" w:rsidP="006B25E5">
            <w:pPr>
              <w:pStyle w:val="af7"/>
              <w:numPr>
                <w:ilvl w:val="0"/>
                <w:numId w:val="30"/>
              </w:numPr>
              <w:ind w:leftChars="0"/>
              <w:rPr>
                <w:rFonts w:ascii="Times New Roman" w:hAnsi="Times New Roman"/>
                <w:sz w:val="24"/>
              </w:rPr>
            </w:pPr>
            <w:r w:rsidRPr="00926586">
              <w:rPr>
                <w:rFonts w:ascii="Times New Roman" w:hAnsi="Times New Roman"/>
                <w:sz w:val="24"/>
              </w:rPr>
              <w:t xml:space="preserve">Students can get free health care service through the Health Care Center at </w:t>
            </w:r>
            <w:proofErr w:type="spellStart"/>
            <w:r w:rsidRPr="00926586">
              <w:rPr>
                <w:rFonts w:ascii="Times New Roman" w:hAnsi="Times New Roman"/>
                <w:sz w:val="24"/>
              </w:rPr>
              <w:t>Yeungnam</w:t>
            </w:r>
            <w:proofErr w:type="spellEnd"/>
            <w:r w:rsidRPr="00926586">
              <w:rPr>
                <w:rFonts w:ascii="Times New Roman" w:hAnsi="Times New Roman"/>
                <w:sz w:val="24"/>
              </w:rPr>
              <w:t xml:space="preserve"> University.</w:t>
            </w:r>
          </w:p>
          <w:p w14:paraId="73233CAC" w14:textId="77777777" w:rsidR="006B25E5" w:rsidRPr="00926586" w:rsidRDefault="006B25E5" w:rsidP="006B25E5">
            <w:pPr>
              <w:pStyle w:val="af7"/>
              <w:numPr>
                <w:ilvl w:val="0"/>
                <w:numId w:val="30"/>
              </w:numPr>
              <w:ind w:leftChars="0"/>
              <w:rPr>
                <w:rFonts w:ascii="Times New Roman" w:hAnsi="Times New Roman"/>
                <w:sz w:val="24"/>
              </w:rPr>
            </w:pPr>
            <w:r w:rsidRPr="00926586">
              <w:rPr>
                <w:rFonts w:ascii="Times New Roman" w:hAnsi="Times New Roman"/>
                <w:sz w:val="24"/>
              </w:rPr>
              <w:lastRenderedPageBreak/>
              <w:t>The following treatments are available at t</w:t>
            </w:r>
            <w:r w:rsidR="00196D64">
              <w:rPr>
                <w:rFonts w:ascii="Times New Roman" w:hAnsi="Times New Roman"/>
                <w:sz w:val="24"/>
              </w:rPr>
              <w:t xml:space="preserve">he Health Care Center: Internal, </w:t>
            </w:r>
            <w:r w:rsidRPr="00926586">
              <w:rPr>
                <w:rFonts w:ascii="Times New Roman" w:hAnsi="Times New Roman"/>
                <w:sz w:val="24"/>
              </w:rPr>
              <w:t xml:space="preserve">Medicine, Mental Health Treatment, Ophthalmology, Dermatology, </w:t>
            </w:r>
            <w:proofErr w:type="gramStart"/>
            <w:r w:rsidRPr="00926586">
              <w:rPr>
                <w:rFonts w:ascii="Times New Roman" w:hAnsi="Times New Roman"/>
                <w:sz w:val="24"/>
              </w:rPr>
              <w:t>ENT(</w:t>
            </w:r>
            <w:proofErr w:type="gramEnd"/>
            <w:r w:rsidRPr="00926586">
              <w:rPr>
                <w:rFonts w:ascii="Times New Roman" w:hAnsi="Times New Roman"/>
                <w:sz w:val="24"/>
              </w:rPr>
              <w:t>Ear, Nose &amp; Throat), Dental treatment.</w:t>
            </w:r>
          </w:p>
          <w:p w14:paraId="0102767A" w14:textId="77777777" w:rsidR="00B73CD7" w:rsidRDefault="001D0485" w:rsidP="006B25E5">
            <w:pPr>
              <w:pStyle w:val="af7"/>
              <w:numPr>
                <w:ilvl w:val="0"/>
                <w:numId w:val="30"/>
              </w:numPr>
              <w:ind w:leftChars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Students </w:t>
            </w:r>
            <w:r w:rsidR="006B25E5" w:rsidRPr="00926586">
              <w:rPr>
                <w:rFonts w:ascii="Times New Roman" w:hAnsi="Times New Roman"/>
                <w:sz w:val="24"/>
              </w:rPr>
              <w:t>who receive treatment at a</w:t>
            </w:r>
            <w:r w:rsidR="008920FC">
              <w:rPr>
                <w:rFonts w:ascii="Times New Roman" w:hAnsi="Times New Roman" w:hint="eastAsia"/>
                <w:sz w:val="24"/>
              </w:rPr>
              <w:t>n</w:t>
            </w:r>
            <w:r w:rsidR="006B25E5" w:rsidRPr="00926586">
              <w:rPr>
                <w:rFonts w:ascii="Times New Roman" w:hAnsi="Times New Roman"/>
                <w:sz w:val="24"/>
              </w:rPr>
              <w:t xml:space="preserve"> affiliated hospital by the YU Health Care Center, will be reimbursed for their treatment fee.</w:t>
            </w:r>
          </w:p>
          <w:p w14:paraId="44E871BC" w14:textId="77777777" w:rsidR="008920FC" w:rsidRPr="001D0485" w:rsidRDefault="008920FC" w:rsidP="008920FC">
            <w:pPr>
              <w:pStyle w:val="af7"/>
              <w:ind w:leftChars="0" w:left="417"/>
              <w:rPr>
                <w:rFonts w:ascii="Times New Roman" w:hAnsi="Times New Roman"/>
                <w:sz w:val="24"/>
              </w:rPr>
            </w:pPr>
          </w:p>
          <w:p w14:paraId="3D7F363E" w14:textId="77777777" w:rsidR="00797C69" w:rsidRPr="00926586" w:rsidRDefault="00926586" w:rsidP="00797C69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 w:rsidRPr="00926586"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The exchange students need to have an international insurance to cover possible medical cost and cost for liability and so on. 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The student can buy an insurance policy in home country or at </w:t>
            </w:r>
            <w:proofErr w:type="spellStart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Yeungnam</w:t>
            </w:r>
            <w:proofErr w:type="spellEnd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</w:t>
            </w:r>
            <w:r w:rsidR="001D0485">
              <w:rPr>
                <w:rFonts w:ascii="Times New Roman" w:eastAsiaTheme="minorEastAsia" w:hAnsi="Times New Roman"/>
                <w:sz w:val="24"/>
                <w:lang w:eastAsia="ko-KR"/>
              </w:rPr>
              <w:t>University</w:t>
            </w: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upon arrival.</w:t>
            </w:r>
          </w:p>
          <w:p w14:paraId="44D9C104" w14:textId="77777777" w:rsidR="00797C69" w:rsidRPr="00926586" w:rsidRDefault="00797C69" w:rsidP="00797C69">
            <w:pPr>
              <w:pStyle w:val="af7"/>
              <w:numPr>
                <w:ilvl w:val="0"/>
                <w:numId w:val="31"/>
              </w:numPr>
              <w:ind w:leftChars="0"/>
              <w:rPr>
                <w:rFonts w:ascii="Times New Roman" w:hAnsi="Times New Roman"/>
                <w:sz w:val="24"/>
              </w:rPr>
            </w:pPr>
            <w:r w:rsidRPr="00926586">
              <w:rPr>
                <w:rFonts w:ascii="Times New Roman" w:hAnsi="Times New Roman"/>
                <w:sz w:val="24"/>
              </w:rPr>
              <w:t>Students will be reimbursed for their treatment fee from the health insurance company when they receive the treatment service at all hospitals in Korea.</w:t>
            </w:r>
          </w:p>
          <w:p w14:paraId="571B9216" w14:textId="77777777" w:rsidR="00AB6D1F" w:rsidRPr="00797C69" w:rsidRDefault="00797C69" w:rsidP="00797C69">
            <w:pPr>
              <w:pStyle w:val="af7"/>
              <w:numPr>
                <w:ilvl w:val="0"/>
                <w:numId w:val="31"/>
              </w:numPr>
              <w:ind w:leftChars="0"/>
              <w:rPr>
                <w:rFonts w:ascii="Times New Roman" w:hAnsi="Times New Roman"/>
              </w:rPr>
            </w:pPr>
            <w:r w:rsidRPr="00926586">
              <w:rPr>
                <w:rFonts w:ascii="Times New Roman" w:hAnsi="Times New Roman"/>
                <w:sz w:val="24"/>
              </w:rPr>
              <w:t>Reimbursement will be decided according to the type of injury or disease.</w:t>
            </w:r>
          </w:p>
        </w:tc>
      </w:tr>
      <w:tr w:rsidR="00376AB3" w:rsidRPr="00D5563E" w14:paraId="6010E714" w14:textId="77777777" w:rsidTr="387FC358"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14:paraId="32BF999F" w14:textId="77777777" w:rsidR="00B73CD7" w:rsidRPr="00D5563E" w:rsidRDefault="00B73CD7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lastRenderedPageBreak/>
              <w:t>Health Record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91A" w14:textId="77777777" w:rsidR="00AB6D1F" w:rsidRPr="00797C69" w:rsidRDefault="00926586" w:rsidP="00F0662E">
            <w:pPr>
              <w:jc w:val="left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Exchange student should go through medical check-up upon their arrival at </w:t>
            </w:r>
            <w:proofErr w:type="spellStart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Yeungnam</w:t>
            </w:r>
            <w:proofErr w:type="spellEnd"/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 xml:space="preserve"> University.</w:t>
            </w:r>
          </w:p>
        </w:tc>
      </w:tr>
      <w:tr w:rsidR="00376AB3" w:rsidRPr="00D5563E" w14:paraId="4295D91A" w14:textId="77777777" w:rsidTr="387FC358"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14:paraId="217B8A36" w14:textId="77777777" w:rsidR="00B73CD7" w:rsidRPr="00D5563E" w:rsidRDefault="00D84B7A" w:rsidP="004001B4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/>
                <w:sz w:val="24"/>
                <w:lang w:eastAsia="zh-HK"/>
              </w:rPr>
              <w:t>Arrival Pick-up S</w:t>
            </w:r>
            <w:r w:rsidR="00B73CD7" w:rsidRPr="00D5563E">
              <w:rPr>
                <w:rFonts w:ascii="Times New Roman" w:hAnsi="Times New Roman"/>
                <w:sz w:val="24"/>
                <w:lang w:eastAsia="zh-HK"/>
              </w:rPr>
              <w:t>ervice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3403" w14:textId="77777777" w:rsidR="00566F84" w:rsidRPr="00566F84" w:rsidRDefault="00566F84" w:rsidP="00566F84">
            <w:pPr>
              <w:rPr>
                <w:rFonts w:ascii="Times New Roman" w:hAnsi="Times New Roman"/>
                <w:sz w:val="24"/>
                <w:szCs w:val="24"/>
              </w:rPr>
            </w:pPr>
            <w:r w:rsidRPr="00566F84">
              <w:rPr>
                <w:rFonts w:ascii="Times New Roman" w:hAnsi="Times New Roman"/>
                <w:sz w:val="24"/>
                <w:szCs w:val="24"/>
              </w:rPr>
              <w:t>Office of International Programs offers free pick-up service for those who arrive in Korea during the requested arrival period.</w:t>
            </w:r>
          </w:p>
          <w:p w14:paraId="3DF25D46" w14:textId="77777777" w:rsidR="00566F84" w:rsidRPr="00566F84" w:rsidRDefault="00566F84" w:rsidP="00566F84">
            <w:pPr>
              <w:pStyle w:val="af7"/>
              <w:numPr>
                <w:ilvl w:val="0"/>
                <w:numId w:val="28"/>
              </w:numPr>
              <w:ind w:leftChars="0"/>
              <w:rPr>
                <w:rFonts w:ascii="Times New Roman" w:hAnsi="Times New Roman"/>
                <w:sz w:val="24"/>
                <w:szCs w:val="24"/>
              </w:rPr>
            </w:pPr>
            <w:r w:rsidRPr="00566F84">
              <w:rPr>
                <w:rFonts w:ascii="Times New Roman" w:hAnsi="Times New Roman"/>
                <w:sz w:val="24"/>
                <w:szCs w:val="24"/>
              </w:rPr>
              <w:t xml:space="preserve">Pick-up at Daegu Airport, </w:t>
            </w:r>
            <w:r w:rsidRPr="00170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Dong Daegu Station</w:t>
            </w:r>
            <w:r w:rsidRPr="002C5C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66F84">
              <w:rPr>
                <w:rFonts w:ascii="Times New Roman" w:hAnsi="Times New Roman"/>
                <w:sz w:val="24"/>
                <w:szCs w:val="24"/>
              </w:rPr>
              <w:t>and Dong Daegu Bus Terminal</w:t>
            </w:r>
          </w:p>
          <w:p w14:paraId="02908FF4" w14:textId="77777777" w:rsidR="00566F84" w:rsidRPr="00566F84" w:rsidRDefault="00566F84" w:rsidP="00566F84">
            <w:pPr>
              <w:pStyle w:val="af7"/>
              <w:numPr>
                <w:ilvl w:val="0"/>
                <w:numId w:val="28"/>
              </w:numPr>
              <w:ind w:leftChars="0"/>
              <w:rPr>
                <w:rFonts w:ascii="Times New Roman" w:hAnsi="Times New Roman"/>
                <w:sz w:val="24"/>
                <w:szCs w:val="24"/>
              </w:rPr>
            </w:pPr>
            <w:r w:rsidRPr="00566F84">
              <w:rPr>
                <w:rFonts w:ascii="Times New Roman" w:hAnsi="Times New Roman"/>
                <w:sz w:val="24"/>
                <w:szCs w:val="24"/>
              </w:rPr>
              <w:t>After arriving at Daegu Airport, it takes 30 minutes from the airport to the university by car.</w:t>
            </w:r>
          </w:p>
          <w:p w14:paraId="23A4DDA1" w14:textId="77777777" w:rsidR="00AB6D1F" w:rsidRDefault="00566F84" w:rsidP="00926586">
            <w:pPr>
              <w:pStyle w:val="af7"/>
              <w:numPr>
                <w:ilvl w:val="0"/>
                <w:numId w:val="28"/>
              </w:numPr>
              <w:ind w:leftChars="0"/>
              <w:rPr>
                <w:rFonts w:ascii="Times New Roman" w:hAnsi="Times New Roman"/>
                <w:sz w:val="24"/>
                <w:szCs w:val="24"/>
              </w:rPr>
            </w:pPr>
            <w:r w:rsidRPr="00566F84">
              <w:rPr>
                <w:rFonts w:ascii="Times New Roman" w:hAnsi="Times New Roman"/>
                <w:sz w:val="24"/>
                <w:szCs w:val="24"/>
              </w:rPr>
              <w:t>After arriving at Dong Daegu Station or Bus Station, it takes 30 minutes from the airport to the university by car.</w:t>
            </w:r>
          </w:p>
          <w:p w14:paraId="076C5278" w14:textId="77777777" w:rsidR="00926586" w:rsidRPr="00926586" w:rsidRDefault="00926586" w:rsidP="00926586">
            <w:pPr>
              <w:pStyle w:val="af7"/>
              <w:numPr>
                <w:ilvl w:val="0"/>
                <w:numId w:val="28"/>
              </w:numPr>
              <w:ind w:left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The exchange students can apply for the service through online survey sent via email from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Yeungnam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University </w:t>
            </w:r>
          </w:p>
        </w:tc>
      </w:tr>
      <w:tr w:rsidR="00376AB3" w:rsidRPr="00D5563E" w14:paraId="2CDEDE44" w14:textId="77777777" w:rsidTr="387FC358">
        <w:tc>
          <w:tcPr>
            <w:tcW w:w="1968" w:type="dxa"/>
            <w:tcBorders>
              <w:right w:val="single" w:sz="4" w:space="0" w:color="auto"/>
            </w:tcBorders>
            <w:vAlign w:val="center"/>
          </w:tcPr>
          <w:p w14:paraId="139F58AB" w14:textId="77777777" w:rsidR="00B73CD7" w:rsidRPr="00D5563E" w:rsidRDefault="00B73CD7" w:rsidP="00D84B7A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 w:rsidRPr="00D5563E">
              <w:rPr>
                <w:rFonts w:ascii="Times New Roman" w:hAnsi="Times New Roman"/>
                <w:sz w:val="24"/>
                <w:lang w:eastAsia="zh-HK"/>
              </w:rPr>
              <w:t xml:space="preserve">Support for </w:t>
            </w:r>
            <w:r w:rsidR="00D84B7A">
              <w:rPr>
                <w:rFonts w:ascii="Times New Roman" w:hAnsi="Times New Roman"/>
                <w:sz w:val="24"/>
                <w:lang w:eastAsia="zh-HK"/>
              </w:rPr>
              <w:t>E</w:t>
            </w:r>
            <w:r w:rsidRPr="00D5563E">
              <w:rPr>
                <w:rFonts w:ascii="Times New Roman" w:hAnsi="Times New Roman"/>
                <w:sz w:val="24"/>
                <w:lang w:eastAsia="zh-HK"/>
              </w:rPr>
              <w:t xml:space="preserve">xchange </w:t>
            </w:r>
            <w:r w:rsidR="00D84B7A">
              <w:rPr>
                <w:rFonts w:ascii="Times New Roman" w:hAnsi="Times New Roman"/>
                <w:sz w:val="24"/>
                <w:lang w:eastAsia="zh-HK"/>
              </w:rPr>
              <w:t>S</w:t>
            </w:r>
            <w:r w:rsidRPr="00D5563E">
              <w:rPr>
                <w:rFonts w:ascii="Times New Roman" w:hAnsi="Times New Roman"/>
                <w:sz w:val="24"/>
                <w:lang w:eastAsia="zh-HK"/>
              </w:rPr>
              <w:t>tudents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A72" w14:textId="77777777" w:rsidR="00566F84" w:rsidRDefault="00566F84" w:rsidP="00F0662E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  <w:r w:rsidRPr="00566F84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 Orientation</w:t>
            </w:r>
          </w:p>
          <w:p w14:paraId="521A53B8" w14:textId="77777777" w:rsidR="00566F84" w:rsidRPr="00566F84" w:rsidRDefault="00566F84" w:rsidP="00F0662E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- </w:t>
            </w:r>
            <w:r w:rsidRPr="00566F84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Buddy Program : </w:t>
            </w:r>
            <w:r w:rsidRPr="00566F84">
              <w:rPr>
                <w:rFonts w:ascii="Times New Roman" w:hAnsi="Times New Roman"/>
                <w:sz w:val="24"/>
                <w:szCs w:val="24"/>
              </w:rPr>
              <w:t>Exchange students can buddy with YU’s students</w:t>
            </w:r>
          </w:p>
          <w:p w14:paraId="590079C7" w14:textId="16A9D8B3" w:rsidR="001D0485" w:rsidRDefault="387FC358" w:rsidP="387FC358">
            <w:pP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387FC358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- </w:t>
            </w:r>
            <w:proofErr w:type="gramStart"/>
            <w:r w:rsidRPr="387FC358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LPP(</w:t>
            </w:r>
            <w:proofErr w:type="gramEnd"/>
            <w:r w:rsidRPr="387FC358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Language Partner Program): Selected students are to manage foreign language conversation group for 20 hours per month and receive scholarship of 300,000 KRW/ month(*approximately 300 USD/month). </w:t>
            </w:r>
          </w:p>
          <w:p w14:paraId="6B305B9E" w14:textId="77777777" w:rsidR="001D0485" w:rsidRPr="001D0485" w:rsidRDefault="001D0485" w:rsidP="00566F84">
            <w:pP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- Global Internship Program: </w:t>
            </w:r>
            <w:r w:rsidR="004001B4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Selected students are to int</w:t>
            </w:r>
            <w:r w:rsidR="001B4FE7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ern at </w:t>
            </w:r>
            <w:proofErr w:type="spellStart"/>
            <w:r w:rsidR="001B4FE7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Yeungnam</w:t>
            </w:r>
            <w:proofErr w:type="spellEnd"/>
            <w:r w:rsidR="001B4FE7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University Lab, </w:t>
            </w:r>
            <w:r w:rsidR="001B4FE7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Korean Education Research Information </w:t>
            </w:r>
            <w:r w:rsidR="00D84B7A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Service (KERIS) </w:t>
            </w:r>
            <w:r w:rsidR="004001B4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company (and more) in Korea. </w:t>
            </w:r>
          </w:p>
          <w:p w14:paraId="5777B1A7" w14:textId="77777777" w:rsidR="00566F84" w:rsidRPr="00566F84" w:rsidRDefault="00566F84" w:rsidP="00566F84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566F84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-</w:t>
            </w:r>
            <w:r w:rsidR="00926586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</w:t>
            </w:r>
            <w:r w:rsidRPr="00566F84">
              <w:rPr>
                <w:rFonts w:ascii="Times New Roman" w:eastAsiaTheme="minorEastAsia" w:hAnsi="Times New Roman"/>
                <w:sz w:val="24"/>
                <w:szCs w:val="24"/>
              </w:rPr>
              <w:t>Field Trip</w:t>
            </w:r>
            <w:r w:rsidRPr="00566F84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="004001B4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to Korean </w:t>
            </w:r>
            <w:r w:rsidR="004001B4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historical</w:t>
            </w:r>
            <w:r w:rsidR="004001B4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cities and cultural activities</w:t>
            </w:r>
          </w:p>
        </w:tc>
      </w:tr>
    </w:tbl>
    <w:p w14:paraId="144A5D23" w14:textId="77777777" w:rsidR="00193E34" w:rsidRPr="0053587B" w:rsidRDefault="00193E34" w:rsidP="0053587B">
      <w:pPr>
        <w:rPr>
          <w:rFonts w:ascii="Times New Roman" w:eastAsiaTheme="minorEastAsia" w:hAnsi="Times New Roman"/>
          <w:sz w:val="24"/>
          <w:lang w:eastAsia="ko-KR"/>
        </w:rPr>
      </w:pPr>
    </w:p>
    <w:sectPr w:rsidR="00193E34" w:rsidRPr="0053587B" w:rsidSect="00822154">
      <w:headerReference w:type="default" r:id="rId11"/>
      <w:footerReference w:type="even" r:id="rId12"/>
      <w:footerReference w:type="default" r:id="rId13"/>
      <w:pgSz w:w="11907" w:h="16840" w:code="9"/>
      <w:pgMar w:top="851" w:right="1134" w:bottom="510" w:left="1418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85C3B" w14:textId="77777777" w:rsidR="0059404D" w:rsidRDefault="0059404D">
      <w:r>
        <w:separator/>
      </w:r>
    </w:p>
  </w:endnote>
  <w:endnote w:type="continuationSeparator" w:id="0">
    <w:p w14:paraId="16398413" w14:textId="77777777" w:rsidR="0059404D" w:rsidRDefault="0059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4BA1D" w14:textId="77777777" w:rsidR="00B73CD7" w:rsidRDefault="00214A6C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73CD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73CD7">
      <w:rPr>
        <w:rStyle w:val="af"/>
        <w:noProof/>
      </w:rPr>
      <w:t>1</w:t>
    </w:r>
    <w:r>
      <w:rPr>
        <w:rStyle w:val="af"/>
      </w:rPr>
      <w:fldChar w:fldCharType="end"/>
    </w:r>
  </w:p>
  <w:p w14:paraId="61829076" w14:textId="77777777" w:rsidR="00B73CD7" w:rsidRDefault="00B73CD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BF1A" w14:textId="65A653F4" w:rsidR="00822154" w:rsidRDefault="00822154">
    <w:pPr>
      <w:pStyle w:val="ac"/>
      <w:jc w:val="center"/>
    </w:pPr>
    <w:r>
      <w:t xml:space="preserve">Page </w:t>
    </w:r>
    <w:r w:rsidR="00214A6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214A6C">
      <w:rPr>
        <w:b/>
        <w:sz w:val="24"/>
        <w:szCs w:val="24"/>
      </w:rPr>
      <w:fldChar w:fldCharType="separate"/>
    </w:r>
    <w:r w:rsidR="006B07B7">
      <w:rPr>
        <w:b/>
        <w:noProof/>
      </w:rPr>
      <w:t>5</w:t>
    </w:r>
    <w:r w:rsidR="00214A6C">
      <w:rPr>
        <w:b/>
        <w:sz w:val="24"/>
        <w:szCs w:val="24"/>
      </w:rPr>
      <w:fldChar w:fldCharType="end"/>
    </w:r>
    <w:r>
      <w:t xml:space="preserve"> of </w:t>
    </w:r>
    <w:r w:rsidR="00214A6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214A6C">
      <w:rPr>
        <w:b/>
        <w:sz w:val="24"/>
        <w:szCs w:val="24"/>
      </w:rPr>
      <w:fldChar w:fldCharType="separate"/>
    </w:r>
    <w:r w:rsidR="006B07B7">
      <w:rPr>
        <w:b/>
        <w:noProof/>
      </w:rPr>
      <w:t>5</w:t>
    </w:r>
    <w:r w:rsidR="00214A6C">
      <w:rPr>
        <w:b/>
        <w:sz w:val="24"/>
        <w:szCs w:val="24"/>
      </w:rPr>
      <w:fldChar w:fldCharType="end"/>
    </w:r>
  </w:p>
  <w:p w14:paraId="5630AD66" w14:textId="77777777" w:rsidR="00B73CD7" w:rsidRDefault="00B73CD7">
    <w:pPr>
      <w:pStyle w:val="ac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81DF4" w14:textId="77777777" w:rsidR="0059404D" w:rsidRDefault="0059404D">
      <w:r>
        <w:separator/>
      </w:r>
    </w:p>
  </w:footnote>
  <w:footnote w:type="continuationSeparator" w:id="0">
    <w:p w14:paraId="0A41AB92" w14:textId="77777777" w:rsidR="0059404D" w:rsidRDefault="00594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610EB" w14:textId="77777777" w:rsidR="00E22327" w:rsidRDefault="00E22327" w:rsidP="00E22327">
    <w:pPr>
      <w:pStyle w:val="ab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9C2"/>
    <w:multiLevelType w:val="hybridMultilevel"/>
    <w:tmpl w:val="37BECC12"/>
    <w:lvl w:ilvl="0" w:tplc="FC7CD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860ACA"/>
    <w:multiLevelType w:val="hybridMultilevel"/>
    <w:tmpl w:val="0CC662F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5797DC0"/>
    <w:multiLevelType w:val="hybridMultilevel"/>
    <w:tmpl w:val="7D382D8A"/>
    <w:lvl w:ilvl="0" w:tplc="6414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B1043B"/>
    <w:multiLevelType w:val="hybridMultilevel"/>
    <w:tmpl w:val="854C5176"/>
    <w:lvl w:ilvl="0" w:tplc="EF16E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196F0D"/>
    <w:multiLevelType w:val="hybridMultilevel"/>
    <w:tmpl w:val="3B9E8972"/>
    <w:lvl w:ilvl="0" w:tplc="D834B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ED624AA"/>
    <w:multiLevelType w:val="hybridMultilevel"/>
    <w:tmpl w:val="F8BA8BDE"/>
    <w:lvl w:ilvl="0" w:tplc="8CFAC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6B0AC5"/>
    <w:multiLevelType w:val="hybridMultilevel"/>
    <w:tmpl w:val="22AEF10A"/>
    <w:lvl w:ilvl="0" w:tplc="01C08BA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7" w15:restartNumberingAfterBreak="0">
    <w:nsid w:val="257400D3"/>
    <w:multiLevelType w:val="hybridMultilevel"/>
    <w:tmpl w:val="B1F0EA2C"/>
    <w:lvl w:ilvl="0" w:tplc="3806934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8" w15:restartNumberingAfterBreak="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9670877"/>
    <w:multiLevelType w:val="hybridMultilevel"/>
    <w:tmpl w:val="FAC60C14"/>
    <w:lvl w:ilvl="0" w:tplc="3A3C63C6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D6D63FF"/>
    <w:multiLevelType w:val="hybridMultilevel"/>
    <w:tmpl w:val="0980B8CE"/>
    <w:lvl w:ilvl="0" w:tplc="4104987A">
      <w:start w:val="7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DEA259D"/>
    <w:multiLevelType w:val="hybridMultilevel"/>
    <w:tmpl w:val="75220A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A84909"/>
    <w:multiLevelType w:val="hybridMultilevel"/>
    <w:tmpl w:val="AC827DEA"/>
    <w:lvl w:ilvl="0" w:tplc="E084E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F6255"/>
    <w:multiLevelType w:val="hybridMultilevel"/>
    <w:tmpl w:val="39A850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76D0A3A"/>
    <w:multiLevelType w:val="hybridMultilevel"/>
    <w:tmpl w:val="7C986E50"/>
    <w:lvl w:ilvl="0" w:tplc="C2804E26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9AA00E4"/>
    <w:multiLevelType w:val="hybridMultilevel"/>
    <w:tmpl w:val="20DC1762"/>
    <w:lvl w:ilvl="0" w:tplc="0F64AA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2B48ED"/>
    <w:multiLevelType w:val="hybridMultilevel"/>
    <w:tmpl w:val="4D9816F2"/>
    <w:lvl w:ilvl="0" w:tplc="04090001">
      <w:start w:val="1"/>
      <w:numFmt w:val="bullet"/>
      <w:lvlText w:val=""/>
      <w:lvlJc w:val="left"/>
      <w:pPr>
        <w:ind w:left="41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7" w:hanging="400"/>
      </w:pPr>
      <w:rPr>
        <w:rFonts w:ascii="Wingdings" w:hAnsi="Wingdings" w:hint="default"/>
      </w:rPr>
    </w:lvl>
  </w:abstractNum>
  <w:abstractNum w:abstractNumId="17" w15:restartNumberingAfterBreak="0">
    <w:nsid w:val="48D5491B"/>
    <w:multiLevelType w:val="hybridMultilevel"/>
    <w:tmpl w:val="24ECB794"/>
    <w:lvl w:ilvl="0" w:tplc="A66C31D8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8AA07E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3814983"/>
    <w:multiLevelType w:val="hybridMultilevel"/>
    <w:tmpl w:val="DA86EC9E"/>
    <w:lvl w:ilvl="0" w:tplc="B92EB572">
      <w:numFmt w:val="bullet"/>
      <w:lvlText w:val="-"/>
      <w:lvlJc w:val="left"/>
      <w:pPr>
        <w:ind w:left="1120" w:hanging="360"/>
      </w:pPr>
      <w:rPr>
        <w:rFonts w:ascii="Times New Roman" w:eastAsia="바탕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 w15:restartNumberingAfterBreak="0">
    <w:nsid w:val="543A0458"/>
    <w:multiLevelType w:val="hybridMultilevel"/>
    <w:tmpl w:val="2A402388"/>
    <w:lvl w:ilvl="0" w:tplc="73889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EB219E"/>
    <w:multiLevelType w:val="hybridMultilevel"/>
    <w:tmpl w:val="1E6C7000"/>
    <w:lvl w:ilvl="0" w:tplc="7696DFD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5C753B23"/>
    <w:multiLevelType w:val="hybridMultilevel"/>
    <w:tmpl w:val="C5F86658"/>
    <w:lvl w:ilvl="0" w:tplc="AA646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E97807"/>
    <w:multiLevelType w:val="hybridMultilevel"/>
    <w:tmpl w:val="CE26304C"/>
    <w:lvl w:ilvl="0" w:tplc="135A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22455E"/>
    <w:multiLevelType w:val="hybridMultilevel"/>
    <w:tmpl w:val="8360638E"/>
    <w:lvl w:ilvl="0" w:tplc="94981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 w15:restartNumberingAfterBreak="0">
    <w:nsid w:val="614C68DA"/>
    <w:multiLevelType w:val="hybridMultilevel"/>
    <w:tmpl w:val="2870B9F8"/>
    <w:lvl w:ilvl="0" w:tplc="9B42B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9006BFB"/>
    <w:multiLevelType w:val="hybridMultilevel"/>
    <w:tmpl w:val="7430BFC2"/>
    <w:lvl w:ilvl="0" w:tplc="95F69C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A661DE4"/>
    <w:multiLevelType w:val="hybridMultilevel"/>
    <w:tmpl w:val="D57C99B8"/>
    <w:lvl w:ilvl="0" w:tplc="AA169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2D4A38"/>
    <w:multiLevelType w:val="hybridMultilevel"/>
    <w:tmpl w:val="D7EACAAC"/>
    <w:lvl w:ilvl="0" w:tplc="E0721660">
      <w:start w:val="4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9" w15:restartNumberingAfterBreak="0">
    <w:nsid w:val="6FC0793E"/>
    <w:multiLevelType w:val="multilevel"/>
    <w:tmpl w:val="5D7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7927F97"/>
    <w:multiLevelType w:val="hybridMultilevel"/>
    <w:tmpl w:val="E40E9D68"/>
    <w:lvl w:ilvl="0" w:tplc="B7AE1A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6B64B7"/>
    <w:multiLevelType w:val="hybridMultilevel"/>
    <w:tmpl w:val="6650A6EE"/>
    <w:lvl w:ilvl="0" w:tplc="3E6AD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5"/>
  </w:num>
  <w:num w:numId="3">
    <w:abstractNumId w:val="15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13"/>
  </w:num>
  <w:num w:numId="10">
    <w:abstractNumId w:val="29"/>
  </w:num>
  <w:num w:numId="11">
    <w:abstractNumId w:val="17"/>
    <w:lvlOverride w:ilvl="0">
      <w:startOverride w:val="1"/>
    </w:lvlOverride>
  </w:num>
  <w:num w:numId="12">
    <w:abstractNumId w:val="26"/>
  </w:num>
  <w:num w:numId="13">
    <w:abstractNumId w:val="24"/>
  </w:num>
  <w:num w:numId="14">
    <w:abstractNumId w:val="12"/>
  </w:num>
  <w:num w:numId="15">
    <w:abstractNumId w:val="19"/>
  </w:num>
  <w:num w:numId="16">
    <w:abstractNumId w:val="30"/>
  </w:num>
  <w:num w:numId="17">
    <w:abstractNumId w:val="5"/>
  </w:num>
  <w:num w:numId="18">
    <w:abstractNumId w:val="27"/>
  </w:num>
  <w:num w:numId="19">
    <w:abstractNumId w:val="3"/>
  </w:num>
  <w:num w:numId="20">
    <w:abstractNumId w:val="2"/>
  </w:num>
  <w:num w:numId="21">
    <w:abstractNumId w:val="21"/>
  </w:num>
  <w:num w:numId="22">
    <w:abstractNumId w:val="31"/>
  </w:num>
  <w:num w:numId="23">
    <w:abstractNumId w:val="22"/>
  </w:num>
  <w:num w:numId="24">
    <w:abstractNumId w:val="0"/>
  </w:num>
  <w:num w:numId="25">
    <w:abstractNumId w:val="11"/>
  </w:num>
  <w:num w:numId="26">
    <w:abstractNumId w:val="18"/>
  </w:num>
  <w:num w:numId="27">
    <w:abstractNumId w:val="6"/>
  </w:num>
  <w:num w:numId="28">
    <w:abstractNumId w:val="10"/>
  </w:num>
  <w:num w:numId="29">
    <w:abstractNumId w:val="7"/>
  </w:num>
  <w:num w:numId="30">
    <w:abstractNumId w:val="16"/>
  </w:num>
  <w:num w:numId="31">
    <w:abstractNumId w:val="1"/>
  </w:num>
  <w:num w:numId="32">
    <w:abstractNumId w:val="9"/>
  </w:num>
  <w:num w:numId="33">
    <w:abstractNumId w:val="4"/>
  </w:num>
  <w:num w:numId="34">
    <w:abstractNumId w:val="20"/>
  </w:num>
  <w:num w:numId="35">
    <w:abstractNumId w:val="14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B9"/>
    <w:rsid w:val="0000160B"/>
    <w:rsid w:val="00003E33"/>
    <w:rsid w:val="00017308"/>
    <w:rsid w:val="0001757C"/>
    <w:rsid w:val="00021350"/>
    <w:rsid w:val="000257BE"/>
    <w:rsid w:val="00027F61"/>
    <w:rsid w:val="0003287E"/>
    <w:rsid w:val="00042DB5"/>
    <w:rsid w:val="000476ED"/>
    <w:rsid w:val="000570FC"/>
    <w:rsid w:val="00061ECC"/>
    <w:rsid w:val="000623FB"/>
    <w:rsid w:val="00064B99"/>
    <w:rsid w:val="0008181F"/>
    <w:rsid w:val="0008190F"/>
    <w:rsid w:val="000878E2"/>
    <w:rsid w:val="000918C0"/>
    <w:rsid w:val="00097F46"/>
    <w:rsid w:val="000B7F28"/>
    <w:rsid w:val="000D2A02"/>
    <w:rsid w:val="000D317E"/>
    <w:rsid w:val="000D398B"/>
    <w:rsid w:val="000D5C6B"/>
    <w:rsid w:val="000E12D1"/>
    <w:rsid w:val="000E4AD4"/>
    <w:rsid w:val="000E4F35"/>
    <w:rsid w:val="000F3E75"/>
    <w:rsid w:val="000F6652"/>
    <w:rsid w:val="0010051C"/>
    <w:rsid w:val="00106951"/>
    <w:rsid w:val="00112806"/>
    <w:rsid w:val="0012207F"/>
    <w:rsid w:val="001354C2"/>
    <w:rsid w:val="001403AC"/>
    <w:rsid w:val="00141E91"/>
    <w:rsid w:val="00143E4D"/>
    <w:rsid w:val="00151216"/>
    <w:rsid w:val="001619F1"/>
    <w:rsid w:val="00167639"/>
    <w:rsid w:val="00170E5A"/>
    <w:rsid w:val="00175308"/>
    <w:rsid w:val="00185686"/>
    <w:rsid w:val="001869F8"/>
    <w:rsid w:val="00193E34"/>
    <w:rsid w:val="00196D64"/>
    <w:rsid w:val="001A75DB"/>
    <w:rsid w:val="001B4FE7"/>
    <w:rsid w:val="001C34C2"/>
    <w:rsid w:val="001C5C45"/>
    <w:rsid w:val="001D0485"/>
    <w:rsid w:val="001D4DB4"/>
    <w:rsid w:val="001E2A72"/>
    <w:rsid w:val="001E3287"/>
    <w:rsid w:val="001E418F"/>
    <w:rsid w:val="001F1E16"/>
    <w:rsid w:val="001F2DF0"/>
    <w:rsid w:val="001F6A53"/>
    <w:rsid w:val="00200A2C"/>
    <w:rsid w:val="00214A6C"/>
    <w:rsid w:val="00220337"/>
    <w:rsid w:val="002214BC"/>
    <w:rsid w:val="00223FB9"/>
    <w:rsid w:val="0022743B"/>
    <w:rsid w:val="002351C1"/>
    <w:rsid w:val="00252217"/>
    <w:rsid w:val="002567EA"/>
    <w:rsid w:val="002753FF"/>
    <w:rsid w:val="0027551D"/>
    <w:rsid w:val="002755D7"/>
    <w:rsid w:val="00280310"/>
    <w:rsid w:val="00282EBF"/>
    <w:rsid w:val="002931BA"/>
    <w:rsid w:val="00297F9D"/>
    <w:rsid w:val="002A1DD7"/>
    <w:rsid w:val="002A4DE0"/>
    <w:rsid w:val="002C1DCC"/>
    <w:rsid w:val="002C22C5"/>
    <w:rsid w:val="002C5C54"/>
    <w:rsid w:val="002D1C36"/>
    <w:rsid w:val="002E66B5"/>
    <w:rsid w:val="002E695C"/>
    <w:rsid w:val="002F5ABC"/>
    <w:rsid w:val="00304A13"/>
    <w:rsid w:val="00305B46"/>
    <w:rsid w:val="003073A8"/>
    <w:rsid w:val="003128B1"/>
    <w:rsid w:val="00312AF4"/>
    <w:rsid w:val="00314929"/>
    <w:rsid w:val="003472AD"/>
    <w:rsid w:val="00354D2C"/>
    <w:rsid w:val="003608AD"/>
    <w:rsid w:val="00362736"/>
    <w:rsid w:val="00371750"/>
    <w:rsid w:val="00371E6D"/>
    <w:rsid w:val="00376AB3"/>
    <w:rsid w:val="00377D59"/>
    <w:rsid w:val="0038027B"/>
    <w:rsid w:val="003846AB"/>
    <w:rsid w:val="00385B2E"/>
    <w:rsid w:val="003A11EB"/>
    <w:rsid w:val="003B0DF8"/>
    <w:rsid w:val="003B337D"/>
    <w:rsid w:val="003B47AE"/>
    <w:rsid w:val="003B5156"/>
    <w:rsid w:val="003B6D4A"/>
    <w:rsid w:val="003C3818"/>
    <w:rsid w:val="003D2B1A"/>
    <w:rsid w:val="003D57F2"/>
    <w:rsid w:val="003E20ED"/>
    <w:rsid w:val="003E2334"/>
    <w:rsid w:val="003E3DF1"/>
    <w:rsid w:val="003E4D16"/>
    <w:rsid w:val="003F0D89"/>
    <w:rsid w:val="003F6770"/>
    <w:rsid w:val="004001B4"/>
    <w:rsid w:val="00412925"/>
    <w:rsid w:val="0042204F"/>
    <w:rsid w:val="00427DDE"/>
    <w:rsid w:val="00436E03"/>
    <w:rsid w:val="00441A52"/>
    <w:rsid w:val="00453765"/>
    <w:rsid w:val="00454523"/>
    <w:rsid w:val="0045502D"/>
    <w:rsid w:val="00456B70"/>
    <w:rsid w:val="004601C9"/>
    <w:rsid w:val="00462F8E"/>
    <w:rsid w:val="00476F62"/>
    <w:rsid w:val="004770B3"/>
    <w:rsid w:val="00491F35"/>
    <w:rsid w:val="00491FCD"/>
    <w:rsid w:val="0049474D"/>
    <w:rsid w:val="00495FD9"/>
    <w:rsid w:val="00496207"/>
    <w:rsid w:val="004A558F"/>
    <w:rsid w:val="004B3EF2"/>
    <w:rsid w:val="004C192C"/>
    <w:rsid w:val="004D1329"/>
    <w:rsid w:val="004D150F"/>
    <w:rsid w:val="004D2CBA"/>
    <w:rsid w:val="004D525A"/>
    <w:rsid w:val="004D75F8"/>
    <w:rsid w:val="004E72A8"/>
    <w:rsid w:val="005077EE"/>
    <w:rsid w:val="0051297D"/>
    <w:rsid w:val="00513CB3"/>
    <w:rsid w:val="005174A8"/>
    <w:rsid w:val="0053587B"/>
    <w:rsid w:val="00543907"/>
    <w:rsid w:val="00553869"/>
    <w:rsid w:val="00560A34"/>
    <w:rsid w:val="00563D81"/>
    <w:rsid w:val="00566F84"/>
    <w:rsid w:val="00581E14"/>
    <w:rsid w:val="00584880"/>
    <w:rsid w:val="00587206"/>
    <w:rsid w:val="005874E2"/>
    <w:rsid w:val="00593B34"/>
    <w:rsid w:val="0059404D"/>
    <w:rsid w:val="00596084"/>
    <w:rsid w:val="005967A0"/>
    <w:rsid w:val="00597011"/>
    <w:rsid w:val="005A3496"/>
    <w:rsid w:val="005A760E"/>
    <w:rsid w:val="005B3A8B"/>
    <w:rsid w:val="005B5B21"/>
    <w:rsid w:val="005C7199"/>
    <w:rsid w:val="005F0DA3"/>
    <w:rsid w:val="005F2AB0"/>
    <w:rsid w:val="0060594D"/>
    <w:rsid w:val="00613348"/>
    <w:rsid w:val="00620D67"/>
    <w:rsid w:val="00635084"/>
    <w:rsid w:val="006407EE"/>
    <w:rsid w:val="00642017"/>
    <w:rsid w:val="0064284A"/>
    <w:rsid w:val="00644A51"/>
    <w:rsid w:val="0065498C"/>
    <w:rsid w:val="0066371B"/>
    <w:rsid w:val="006669F4"/>
    <w:rsid w:val="00667DC4"/>
    <w:rsid w:val="00680C01"/>
    <w:rsid w:val="00684A4B"/>
    <w:rsid w:val="00693C05"/>
    <w:rsid w:val="0069795B"/>
    <w:rsid w:val="006A053F"/>
    <w:rsid w:val="006A078C"/>
    <w:rsid w:val="006A456E"/>
    <w:rsid w:val="006B07B7"/>
    <w:rsid w:val="006B25E5"/>
    <w:rsid w:val="006B5042"/>
    <w:rsid w:val="006C3C46"/>
    <w:rsid w:val="006C48B6"/>
    <w:rsid w:val="006C6EAE"/>
    <w:rsid w:val="006C79C6"/>
    <w:rsid w:val="006D4BDB"/>
    <w:rsid w:val="006E008E"/>
    <w:rsid w:val="006E4BAA"/>
    <w:rsid w:val="006F5A1B"/>
    <w:rsid w:val="0070156C"/>
    <w:rsid w:val="007019BB"/>
    <w:rsid w:val="00705607"/>
    <w:rsid w:val="00712042"/>
    <w:rsid w:val="00712B54"/>
    <w:rsid w:val="00715E0F"/>
    <w:rsid w:val="007225F9"/>
    <w:rsid w:val="00726C06"/>
    <w:rsid w:val="007342FA"/>
    <w:rsid w:val="007353D6"/>
    <w:rsid w:val="007425CF"/>
    <w:rsid w:val="00743EEC"/>
    <w:rsid w:val="0075464D"/>
    <w:rsid w:val="007570CA"/>
    <w:rsid w:val="00763A0B"/>
    <w:rsid w:val="00763E58"/>
    <w:rsid w:val="0076707A"/>
    <w:rsid w:val="00767146"/>
    <w:rsid w:val="00767536"/>
    <w:rsid w:val="00767A7D"/>
    <w:rsid w:val="00773B23"/>
    <w:rsid w:val="007740FF"/>
    <w:rsid w:val="007769B2"/>
    <w:rsid w:val="00785F27"/>
    <w:rsid w:val="00792737"/>
    <w:rsid w:val="00792774"/>
    <w:rsid w:val="007944B9"/>
    <w:rsid w:val="00797C69"/>
    <w:rsid w:val="007A1A0C"/>
    <w:rsid w:val="007A4321"/>
    <w:rsid w:val="007C22A4"/>
    <w:rsid w:val="007C27FA"/>
    <w:rsid w:val="007C6180"/>
    <w:rsid w:val="007D064E"/>
    <w:rsid w:val="007D2A74"/>
    <w:rsid w:val="007D3229"/>
    <w:rsid w:val="007D63D4"/>
    <w:rsid w:val="007D78B8"/>
    <w:rsid w:val="007E5AEF"/>
    <w:rsid w:val="007F4155"/>
    <w:rsid w:val="00802444"/>
    <w:rsid w:val="008118BD"/>
    <w:rsid w:val="008220E9"/>
    <w:rsid w:val="00822154"/>
    <w:rsid w:val="0082266B"/>
    <w:rsid w:val="00837081"/>
    <w:rsid w:val="00837CF7"/>
    <w:rsid w:val="008405EA"/>
    <w:rsid w:val="008702D7"/>
    <w:rsid w:val="00876C55"/>
    <w:rsid w:val="0088128B"/>
    <w:rsid w:val="008920FC"/>
    <w:rsid w:val="008A010B"/>
    <w:rsid w:val="008A6B1A"/>
    <w:rsid w:val="008B574B"/>
    <w:rsid w:val="008B605B"/>
    <w:rsid w:val="008C14A0"/>
    <w:rsid w:val="008D26FB"/>
    <w:rsid w:val="008D30EE"/>
    <w:rsid w:val="008D48E0"/>
    <w:rsid w:val="008F29D9"/>
    <w:rsid w:val="008F5B9B"/>
    <w:rsid w:val="00903B59"/>
    <w:rsid w:val="00903EBA"/>
    <w:rsid w:val="00925694"/>
    <w:rsid w:val="00926586"/>
    <w:rsid w:val="009360BF"/>
    <w:rsid w:val="009407AE"/>
    <w:rsid w:val="00950565"/>
    <w:rsid w:val="00956EEA"/>
    <w:rsid w:val="00961D44"/>
    <w:rsid w:val="00964A8F"/>
    <w:rsid w:val="0096690D"/>
    <w:rsid w:val="00972080"/>
    <w:rsid w:val="009737D2"/>
    <w:rsid w:val="009824BB"/>
    <w:rsid w:val="00984F5E"/>
    <w:rsid w:val="00986B11"/>
    <w:rsid w:val="00992B3E"/>
    <w:rsid w:val="009933DF"/>
    <w:rsid w:val="00994301"/>
    <w:rsid w:val="00995F52"/>
    <w:rsid w:val="009A13CE"/>
    <w:rsid w:val="009A2AE7"/>
    <w:rsid w:val="009A3EF5"/>
    <w:rsid w:val="009A68CC"/>
    <w:rsid w:val="009A7623"/>
    <w:rsid w:val="009B0531"/>
    <w:rsid w:val="009B37E6"/>
    <w:rsid w:val="009B6745"/>
    <w:rsid w:val="009C1D7A"/>
    <w:rsid w:val="009C3819"/>
    <w:rsid w:val="009C794C"/>
    <w:rsid w:val="009E3CDD"/>
    <w:rsid w:val="009E3F50"/>
    <w:rsid w:val="00A024A5"/>
    <w:rsid w:val="00A03347"/>
    <w:rsid w:val="00A03F30"/>
    <w:rsid w:val="00A05B61"/>
    <w:rsid w:val="00A14C8D"/>
    <w:rsid w:val="00A165C2"/>
    <w:rsid w:val="00A22701"/>
    <w:rsid w:val="00A31C8E"/>
    <w:rsid w:val="00A327DD"/>
    <w:rsid w:val="00A32FCB"/>
    <w:rsid w:val="00A334BD"/>
    <w:rsid w:val="00A338C6"/>
    <w:rsid w:val="00A3453E"/>
    <w:rsid w:val="00A52FAB"/>
    <w:rsid w:val="00A54751"/>
    <w:rsid w:val="00A60622"/>
    <w:rsid w:val="00A76880"/>
    <w:rsid w:val="00A805D2"/>
    <w:rsid w:val="00A81989"/>
    <w:rsid w:val="00AA0006"/>
    <w:rsid w:val="00AA41AF"/>
    <w:rsid w:val="00AB0A87"/>
    <w:rsid w:val="00AB0F2F"/>
    <w:rsid w:val="00AB6D1F"/>
    <w:rsid w:val="00AC3FA0"/>
    <w:rsid w:val="00AC506A"/>
    <w:rsid w:val="00AC7B70"/>
    <w:rsid w:val="00AD6CC8"/>
    <w:rsid w:val="00AE3CF6"/>
    <w:rsid w:val="00AE5B46"/>
    <w:rsid w:val="00AE5E4C"/>
    <w:rsid w:val="00B03611"/>
    <w:rsid w:val="00B048CA"/>
    <w:rsid w:val="00B13161"/>
    <w:rsid w:val="00B13C97"/>
    <w:rsid w:val="00B15B9C"/>
    <w:rsid w:val="00B1610D"/>
    <w:rsid w:val="00B2205B"/>
    <w:rsid w:val="00B2534A"/>
    <w:rsid w:val="00B30627"/>
    <w:rsid w:val="00B306B4"/>
    <w:rsid w:val="00B352C5"/>
    <w:rsid w:val="00B40A47"/>
    <w:rsid w:val="00B42195"/>
    <w:rsid w:val="00B541CC"/>
    <w:rsid w:val="00B543CF"/>
    <w:rsid w:val="00B5675A"/>
    <w:rsid w:val="00B60C61"/>
    <w:rsid w:val="00B655AE"/>
    <w:rsid w:val="00B66526"/>
    <w:rsid w:val="00B73565"/>
    <w:rsid w:val="00B73CD7"/>
    <w:rsid w:val="00B87153"/>
    <w:rsid w:val="00BB248D"/>
    <w:rsid w:val="00BB6826"/>
    <w:rsid w:val="00BC2F47"/>
    <w:rsid w:val="00BD2318"/>
    <w:rsid w:val="00BD52D3"/>
    <w:rsid w:val="00BE43D3"/>
    <w:rsid w:val="00BE5976"/>
    <w:rsid w:val="00BF0F5C"/>
    <w:rsid w:val="00BF7AF2"/>
    <w:rsid w:val="00C07615"/>
    <w:rsid w:val="00C10B50"/>
    <w:rsid w:val="00C1227F"/>
    <w:rsid w:val="00C24185"/>
    <w:rsid w:val="00C345F7"/>
    <w:rsid w:val="00C36530"/>
    <w:rsid w:val="00C415AF"/>
    <w:rsid w:val="00C42E5D"/>
    <w:rsid w:val="00C43FE4"/>
    <w:rsid w:val="00C50DA6"/>
    <w:rsid w:val="00C52348"/>
    <w:rsid w:val="00C57AF5"/>
    <w:rsid w:val="00C6513E"/>
    <w:rsid w:val="00C71590"/>
    <w:rsid w:val="00C73D55"/>
    <w:rsid w:val="00C84F7D"/>
    <w:rsid w:val="00CA6907"/>
    <w:rsid w:val="00CB1FA5"/>
    <w:rsid w:val="00CB21DD"/>
    <w:rsid w:val="00CC4062"/>
    <w:rsid w:val="00CD2C8C"/>
    <w:rsid w:val="00CD6404"/>
    <w:rsid w:val="00CE0D3E"/>
    <w:rsid w:val="00CE1E4E"/>
    <w:rsid w:val="00CE48B9"/>
    <w:rsid w:val="00CF1A47"/>
    <w:rsid w:val="00CF47B9"/>
    <w:rsid w:val="00CF6BAE"/>
    <w:rsid w:val="00D014DD"/>
    <w:rsid w:val="00D138D5"/>
    <w:rsid w:val="00D33C1A"/>
    <w:rsid w:val="00D35605"/>
    <w:rsid w:val="00D526DE"/>
    <w:rsid w:val="00D5563E"/>
    <w:rsid w:val="00D62E02"/>
    <w:rsid w:val="00D6768F"/>
    <w:rsid w:val="00D7784D"/>
    <w:rsid w:val="00D84B7A"/>
    <w:rsid w:val="00D873A2"/>
    <w:rsid w:val="00D964F2"/>
    <w:rsid w:val="00D97A34"/>
    <w:rsid w:val="00DA5F0E"/>
    <w:rsid w:val="00DB2710"/>
    <w:rsid w:val="00DB6882"/>
    <w:rsid w:val="00DC3F75"/>
    <w:rsid w:val="00DC68F4"/>
    <w:rsid w:val="00DC6F8F"/>
    <w:rsid w:val="00DD4951"/>
    <w:rsid w:val="00DE0E45"/>
    <w:rsid w:val="00DE5237"/>
    <w:rsid w:val="00E1222F"/>
    <w:rsid w:val="00E13C60"/>
    <w:rsid w:val="00E16F52"/>
    <w:rsid w:val="00E22327"/>
    <w:rsid w:val="00E25069"/>
    <w:rsid w:val="00E4579F"/>
    <w:rsid w:val="00E47EA7"/>
    <w:rsid w:val="00E53D63"/>
    <w:rsid w:val="00E631EC"/>
    <w:rsid w:val="00E63FB1"/>
    <w:rsid w:val="00E65609"/>
    <w:rsid w:val="00E76B12"/>
    <w:rsid w:val="00E816EC"/>
    <w:rsid w:val="00E8189D"/>
    <w:rsid w:val="00E8234C"/>
    <w:rsid w:val="00E83AA5"/>
    <w:rsid w:val="00E95E54"/>
    <w:rsid w:val="00EA048A"/>
    <w:rsid w:val="00EA1729"/>
    <w:rsid w:val="00EB6DCA"/>
    <w:rsid w:val="00EC4C00"/>
    <w:rsid w:val="00ED26EF"/>
    <w:rsid w:val="00ED7CEC"/>
    <w:rsid w:val="00EE7371"/>
    <w:rsid w:val="00EF0C19"/>
    <w:rsid w:val="00EF1751"/>
    <w:rsid w:val="00EF73BD"/>
    <w:rsid w:val="00F0662E"/>
    <w:rsid w:val="00F10586"/>
    <w:rsid w:val="00F12793"/>
    <w:rsid w:val="00F13B16"/>
    <w:rsid w:val="00F143B2"/>
    <w:rsid w:val="00F14CB0"/>
    <w:rsid w:val="00F2420A"/>
    <w:rsid w:val="00F30E7C"/>
    <w:rsid w:val="00F33C1F"/>
    <w:rsid w:val="00F41DF7"/>
    <w:rsid w:val="00F42FBD"/>
    <w:rsid w:val="00F435DF"/>
    <w:rsid w:val="00F4442F"/>
    <w:rsid w:val="00F521B5"/>
    <w:rsid w:val="00F55536"/>
    <w:rsid w:val="00F563B8"/>
    <w:rsid w:val="00F62DFB"/>
    <w:rsid w:val="00F62EFB"/>
    <w:rsid w:val="00F65E10"/>
    <w:rsid w:val="00F67789"/>
    <w:rsid w:val="00F703E3"/>
    <w:rsid w:val="00F83B38"/>
    <w:rsid w:val="00F90F92"/>
    <w:rsid w:val="00F91A4B"/>
    <w:rsid w:val="00F92162"/>
    <w:rsid w:val="00F950E6"/>
    <w:rsid w:val="00FA2278"/>
    <w:rsid w:val="00FA36B7"/>
    <w:rsid w:val="00FB629D"/>
    <w:rsid w:val="00FC20E8"/>
    <w:rsid w:val="00FD07DB"/>
    <w:rsid w:val="00FD392D"/>
    <w:rsid w:val="00FF08FD"/>
    <w:rsid w:val="00FF2663"/>
    <w:rsid w:val="00FF456C"/>
    <w:rsid w:val="00FF6FB1"/>
    <w:rsid w:val="387FC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D564F"/>
  <w15:docId w15:val="{69237095-E195-4D79-BC45-34B6FBB2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B5156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HeadingBase"/>
    <w:next w:val="a2"/>
    <w:qFormat/>
    <w:rsid w:val="003B5156"/>
    <w:pPr>
      <w:spacing w:after="220"/>
      <w:jc w:val="left"/>
      <w:outlineLvl w:val="0"/>
    </w:pPr>
  </w:style>
  <w:style w:type="paragraph" w:styleId="2">
    <w:name w:val="heading 2"/>
    <w:basedOn w:val="HeadingBase"/>
    <w:next w:val="a2"/>
    <w:qFormat/>
    <w:rsid w:val="003B5156"/>
    <w:pPr>
      <w:jc w:val="left"/>
      <w:outlineLvl w:val="1"/>
    </w:pPr>
    <w:rPr>
      <w:sz w:val="18"/>
    </w:rPr>
  </w:style>
  <w:style w:type="paragraph" w:styleId="3">
    <w:name w:val="heading 3"/>
    <w:basedOn w:val="HeadingBase"/>
    <w:next w:val="a2"/>
    <w:qFormat/>
    <w:rsid w:val="003B5156"/>
    <w:pPr>
      <w:spacing w:after="220"/>
      <w:jc w:val="left"/>
      <w:outlineLvl w:val="2"/>
    </w:pPr>
    <w:rPr>
      <w:rFonts w:ascii="Arial" w:hAnsi="Arial"/>
      <w:sz w:val="22"/>
    </w:rPr>
  </w:style>
  <w:style w:type="paragraph" w:styleId="4">
    <w:name w:val="heading 4"/>
    <w:basedOn w:val="HeadingBase"/>
    <w:next w:val="a2"/>
    <w:qFormat/>
    <w:rsid w:val="003B5156"/>
    <w:pPr>
      <w:ind w:left="360"/>
      <w:outlineLvl w:val="3"/>
    </w:pPr>
    <w:rPr>
      <w:spacing w:val="-5"/>
      <w:sz w:val="18"/>
    </w:rPr>
  </w:style>
  <w:style w:type="paragraph" w:styleId="5">
    <w:name w:val="heading 5"/>
    <w:basedOn w:val="HeadingBase"/>
    <w:next w:val="a2"/>
    <w:qFormat/>
    <w:rsid w:val="003B5156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HeadingBase"/>
    <w:next w:val="a2"/>
    <w:qFormat/>
    <w:rsid w:val="003B5156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3B5156"/>
    <w:pPr>
      <w:keepNext/>
      <w:tabs>
        <w:tab w:val="left" w:pos="6480"/>
        <w:tab w:val="left" w:pos="7920"/>
      </w:tabs>
      <w:spacing w:line="-300" w:lineRule="auto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1"/>
    <w:next w:val="a1"/>
    <w:qFormat/>
    <w:rsid w:val="003B5156"/>
    <w:pPr>
      <w:keepNext/>
      <w:spacing w:beforeLines="50" w:afterLines="50"/>
      <w:ind w:leftChars="50" w:left="98" w:rightChars="50" w:right="98"/>
      <w:outlineLvl w:val="7"/>
    </w:pPr>
    <w:rPr>
      <w:rFonts w:ascii="Times New Roman" w:hAnsi="Times New Roman"/>
      <w:b/>
      <w:bCs/>
      <w:sz w:val="24"/>
    </w:rPr>
  </w:style>
  <w:style w:type="paragraph" w:styleId="9">
    <w:name w:val="heading 9"/>
    <w:basedOn w:val="a1"/>
    <w:next w:val="a1"/>
    <w:qFormat/>
    <w:rsid w:val="003B5156"/>
    <w:pPr>
      <w:keepNext/>
      <w:numPr>
        <w:numId w:val="4"/>
      </w:numPr>
      <w:outlineLvl w:val="8"/>
    </w:pPr>
    <w:rPr>
      <w:rFonts w:ascii="Times New Roman" w:hAnsi="Times New Roman"/>
      <w:sz w:val="24"/>
      <w:u w:val="singl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ttentionLine">
    <w:name w:val="Attention Line"/>
    <w:basedOn w:val="a1"/>
    <w:next w:val="a6"/>
    <w:rsid w:val="003B5156"/>
    <w:pPr>
      <w:spacing w:before="220" w:after="220" w:line="220" w:lineRule="atLeast"/>
    </w:pPr>
  </w:style>
  <w:style w:type="paragraph" w:styleId="a6">
    <w:name w:val="Salutation"/>
    <w:basedOn w:val="a1"/>
    <w:next w:val="SubjectLine"/>
    <w:rsid w:val="003B5156"/>
    <w:pPr>
      <w:spacing w:before="220" w:after="220" w:line="220" w:lineRule="atLeast"/>
      <w:jc w:val="left"/>
    </w:pPr>
  </w:style>
  <w:style w:type="paragraph" w:styleId="a2">
    <w:name w:val="Body Text"/>
    <w:basedOn w:val="a1"/>
    <w:rsid w:val="003B5156"/>
    <w:pPr>
      <w:spacing w:after="220" w:line="220" w:lineRule="atLeast"/>
    </w:pPr>
  </w:style>
  <w:style w:type="paragraph" w:customStyle="1" w:styleId="CcList">
    <w:name w:val="Cc List"/>
    <w:basedOn w:val="a1"/>
    <w:rsid w:val="003B5156"/>
    <w:pPr>
      <w:keepLines/>
      <w:spacing w:line="220" w:lineRule="atLeast"/>
      <w:ind w:left="360" w:hanging="360"/>
    </w:pPr>
  </w:style>
  <w:style w:type="paragraph" w:styleId="a7">
    <w:name w:val="Closing"/>
    <w:basedOn w:val="a1"/>
    <w:next w:val="a8"/>
    <w:rsid w:val="003B5156"/>
    <w:pPr>
      <w:keepNext/>
      <w:spacing w:after="60" w:line="220" w:lineRule="atLeast"/>
    </w:pPr>
  </w:style>
  <w:style w:type="paragraph" w:styleId="a8">
    <w:name w:val="Signature"/>
    <w:basedOn w:val="a1"/>
    <w:next w:val="SignatureJobTitle"/>
    <w:rsid w:val="003B5156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a1"/>
    <w:rsid w:val="003B515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9">
    <w:name w:val="Date"/>
    <w:basedOn w:val="a1"/>
    <w:next w:val="InsideAddressName"/>
    <w:rsid w:val="003B5156"/>
    <w:pPr>
      <w:spacing w:after="220" w:line="220" w:lineRule="atLeast"/>
    </w:pPr>
  </w:style>
  <w:style w:type="character" w:styleId="aa">
    <w:name w:val="Emphasis"/>
    <w:qFormat/>
    <w:rsid w:val="003B5156"/>
    <w:rPr>
      <w:rFonts w:ascii="Arial Black" w:hAnsi="Arial Black"/>
      <w:sz w:val="18"/>
    </w:rPr>
  </w:style>
  <w:style w:type="paragraph" w:customStyle="1" w:styleId="Enclosure">
    <w:name w:val="Enclosure"/>
    <w:basedOn w:val="a1"/>
    <w:next w:val="CcList"/>
    <w:rsid w:val="003B5156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a1"/>
    <w:next w:val="a2"/>
    <w:rsid w:val="003B515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a1"/>
    <w:rsid w:val="003B5156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3B5156"/>
    <w:pPr>
      <w:spacing w:before="220"/>
    </w:pPr>
  </w:style>
  <w:style w:type="paragraph" w:customStyle="1" w:styleId="MailingInstructions">
    <w:name w:val="Mailing Instructions"/>
    <w:basedOn w:val="a1"/>
    <w:next w:val="InsideAddressName"/>
    <w:rsid w:val="003B5156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a1"/>
    <w:next w:val="Enclosure"/>
    <w:rsid w:val="003B5156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a1"/>
    <w:next w:val="MailingInstructions"/>
    <w:rsid w:val="003B5156"/>
    <w:pPr>
      <w:spacing w:after="220" w:line="220" w:lineRule="atLeast"/>
      <w:jc w:val="left"/>
    </w:pPr>
  </w:style>
  <w:style w:type="paragraph" w:customStyle="1" w:styleId="ReturnAddress">
    <w:name w:val="Return Address"/>
    <w:basedOn w:val="a1"/>
    <w:rsid w:val="003B515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a8"/>
    <w:next w:val="ReferenceInitials"/>
    <w:rsid w:val="003B5156"/>
    <w:pPr>
      <w:spacing w:before="0"/>
    </w:pPr>
  </w:style>
  <w:style w:type="paragraph" w:customStyle="1" w:styleId="SignatureJobTitle">
    <w:name w:val="Signature Job Title"/>
    <w:basedOn w:val="a8"/>
    <w:next w:val="SignatureCompany"/>
    <w:rsid w:val="003B5156"/>
    <w:pPr>
      <w:spacing w:before="0"/>
    </w:pPr>
  </w:style>
  <w:style w:type="character" w:customStyle="1" w:styleId="Slogan">
    <w:name w:val="Slogan"/>
    <w:basedOn w:val="a3"/>
    <w:rsid w:val="003B5156"/>
    <w:rPr>
      <w:rFonts w:ascii="Arial Black" w:hAnsi="Arial Black"/>
      <w:sz w:val="18"/>
    </w:rPr>
  </w:style>
  <w:style w:type="paragraph" w:customStyle="1" w:styleId="SubjectLine">
    <w:name w:val="Subject Line"/>
    <w:basedOn w:val="a1"/>
    <w:next w:val="a2"/>
    <w:rsid w:val="003B515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b">
    <w:name w:val="header"/>
    <w:basedOn w:val="a1"/>
    <w:rsid w:val="003B5156"/>
    <w:pPr>
      <w:tabs>
        <w:tab w:val="center" w:pos="4320"/>
        <w:tab w:val="right" w:pos="8640"/>
      </w:tabs>
    </w:pPr>
  </w:style>
  <w:style w:type="paragraph" w:styleId="ac">
    <w:name w:val="footer"/>
    <w:basedOn w:val="a1"/>
    <w:link w:val="Char"/>
    <w:uiPriority w:val="99"/>
    <w:rsid w:val="003B5156"/>
    <w:pPr>
      <w:tabs>
        <w:tab w:val="center" w:pos="4320"/>
        <w:tab w:val="right" w:pos="8640"/>
      </w:tabs>
    </w:pPr>
  </w:style>
  <w:style w:type="paragraph" w:styleId="20">
    <w:name w:val="Body Text 2"/>
    <w:basedOn w:val="a1"/>
    <w:rsid w:val="003B5156"/>
    <w:pPr>
      <w:spacing w:line="-300" w:lineRule="auto"/>
      <w:jc w:val="left"/>
    </w:pPr>
    <w:rPr>
      <w:rFonts w:ascii="Times New Roman" w:hAnsi="Times New Roman"/>
      <w:sz w:val="24"/>
    </w:rPr>
  </w:style>
  <w:style w:type="paragraph" w:styleId="ad">
    <w:name w:val="List"/>
    <w:basedOn w:val="a2"/>
    <w:rsid w:val="003B5156"/>
    <w:pPr>
      <w:ind w:left="360" w:hanging="360"/>
    </w:pPr>
  </w:style>
  <w:style w:type="paragraph" w:styleId="a">
    <w:name w:val="List Bullet"/>
    <w:basedOn w:val="ad"/>
    <w:autoRedefine/>
    <w:rsid w:val="003B5156"/>
    <w:pPr>
      <w:numPr>
        <w:numId w:val="1"/>
      </w:numPr>
    </w:pPr>
  </w:style>
  <w:style w:type="paragraph" w:styleId="a0">
    <w:name w:val="List Number"/>
    <w:basedOn w:val="a2"/>
    <w:rsid w:val="003B5156"/>
    <w:pPr>
      <w:numPr>
        <w:numId w:val="2"/>
      </w:numPr>
    </w:pPr>
  </w:style>
  <w:style w:type="paragraph" w:styleId="ae">
    <w:name w:val="caption"/>
    <w:basedOn w:val="a1"/>
    <w:next w:val="a1"/>
    <w:qFormat/>
    <w:rsid w:val="003B5156"/>
    <w:pPr>
      <w:spacing w:line="-300" w:lineRule="auto"/>
      <w:jc w:val="left"/>
    </w:pPr>
    <w:rPr>
      <w:rFonts w:ascii="Times New Roman" w:hAnsi="Times New Roman"/>
      <w:sz w:val="24"/>
    </w:rPr>
  </w:style>
  <w:style w:type="character" w:styleId="af">
    <w:name w:val="page number"/>
    <w:basedOn w:val="a3"/>
    <w:rsid w:val="003B5156"/>
  </w:style>
  <w:style w:type="paragraph" w:styleId="af0">
    <w:name w:val="Block Text"/>
    <w:basedOn w:val="a1"/>
    <w:rsid w:val="003B5156"/>
    <w:pPr>
      <w:tabs>
        <w:tab w:val="left" w:pos="5400"/>
        <w:tab w:val="left" w:pos="7380"/>
      </w:tabs>
      <w:spacing w:line="26" w:lineRule="atLeast"/>
      <w:ind w:left="540" w:right="540"/>
    </w:pPr>
    <w:rPr>
      <w:rFonts w:ascii="Times New Roman" w:hAnsi="Times New Roman"/>
      <w:sz w:val="24"/>
    </w:rPr>
  </w:style>
  <w:style w:type="paragraph" w:styleId="30">
    <w:name w:val="Body Text 3"/>
    <w:basedOn w:val="a1"/>
    <w:rsid w:val="003B5156"/>
    <w:rPr>
      <w:rFonts w:ascii="Times New Roman" w:hAnsi="Times New Roman"/>
      <w:sz w:val="22"/>
    </w:rPr>
  </w:style>
  <w:style w:type="character" w:styleId="af1">
    <w:name w:val="Hyperlink"/>
    <w:basedOn w:val="a3"/>
    <w:rsid w:val="001A75DB"/>
    <w:rPr>
      <w:color w:val="0000FF"/>
      <w:u w:val="single"/>
    </w:rPr>
  </w:style>
  <w:style w:type="table" w:styleId="af2">
    <w:name w:val="Table Grid"/>
    <w:basedOn w:val="a4"/>
    <w:rsid w:val="00767A7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3"/>
    <w:rsid w:val="0049474D"/>
    <w:rPr>
      <w:color w:val="800080"/>
      <w:u w:val="single"/>
    </w:rPr>
  </w:style>
  <w:style w:type="character" w:customStyle="1" w:styleId="Char">
    <w:name w:val="바닥글 Char"/>
    <w:basedOn w:val="a3"/>
    <w:link w:val="ac"/>
    <w:uiPriority w:val="99"/>
    <w:rsid w:val="00822154"/>
    <w:rPr>
      <w:rFonts w:ascii="Arial" w:hAnsi="Arial"/>
      <w:spacing w:val="-5"/>
      <w:lang w:eastAsia="en-US"/>
    </w:rPr>
  </w:style>
  <w:style w:type="paragraph" w:styleId="af4">
    <w:name w:val="Balloon Text"/>
    <w:basedOn w:val="a1"/>
    <w:link w:val="Char0"/>
    <w:rsid w:val="00C43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3"/>
    <w:link w:val="af4"/>
    <w:rsid w:val="00C43FE4"/>
    <w:rPr>
      <w:rFonts w:asciiTheme="majorHAnsi" w:eastAsiaTheme="majorEastAsia" w:hAnsiTheme="majorHAnsi" w:cstheme="majorBidi"/>
      <w:spacing w:val="-5"/>
      <w:sz w:val="18"/>
      <w:szCs w:val="18"/>
      <w:lang w:eastAsia="en-US"/>
    </w:rPr>
  </w:style>
  <w:style w:type="paragraph" w:customStyle="1" w:styleId="af5">
    <w:name w:val="바탕글"/>
    <w:basedOn w:val="a1"/>
    <w:rsid w:val="00C84F7D"/>
    <w:pPr>
      <w:snapToGrid w:val="0"/>
      <w:spacing w:line="384" w:lineRule="auto"/>
    </w:pPr>
    <w:rPr>
      <w:rFonts w:ascii="바탕" w:eastAsia="바탕" w:hAnsi="바탕" w:cs="굴림"/>
      <w:color w:val="000000"/>
      <w:spacing w:val="0"/>
      <w:lang w:eastAsia="ko-KR"/>
    </w:rPr>
  </w:style>
  <w:style w:type="paragraph" w:styleId="af6">
    <w:name w:val="Normal (Web)"/>
    <w:basedOn w:val="a1"/>
    <w:rsid w:val="00566F84"/>
    <w:pPr>
      <w:spacing w:before="100" w:beforeAutospacing="1" w:after="100" w:afterAutospacing="1"/>
      <w:jc w:val="left"/>
    </w:pPr>
    <w:rPr>
      <w:rFonts w:ascii="굴림" w:eastAsia="굴림" w:hAnsi="굴림" w:cs="굴림"/>
      <w:spacing w:val="0"/>
      <w:sz w:val="24"/>
      <w:szCs w:val="24"/>
      <w:lang w:eastAsia="ko-KR"/>
    </w:rPr>
  </w:style>
  <w:style w:type="paragraph" w:styleId="af7">
    <w:name w:val="List Paragraph"/>
    <w:basedOn w:val="a1"/>
    <w:uiPriority w:val="34"/>
    <w:qFormat/>
    <w:rsid w:val="00566F84"/>
    <w:pPr>
      <w:widowControl w:val="0"/>
      <w:wordWrap w:val="0"/>
      <w:autoSpaceDE w:val="0"/>
      <w:autoSpaceDN w:val="0"/>
      <w:ind w:leftChars="400" w:left="800"/>
    </w:pPr>
    <w:rPr>
      <w:rFonts w:ascii="맑은 고딕" w:eastAsia="맑은 고딕" w:hAnsi="맑은 고딕"/>
      <w:spacing w:val="0"/>
      <w:kern w:val="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w\Desktop\2017-2\helena5115@ynu.ac.k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ikorea.go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yungsong@ynu.ac.k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EIM%20Letter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221B-2032-4B01-8979-7CDD6A8D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OEIM Letter.dot</Template>
  <TotalTime>0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HKIEd</dc:creator>
  <cp:lastModifiedBy>sw</cp:lastModifiedBy>
  <cp:revision>3</cp:revision>
  <cp:lastPrinted>2015-04-29T08:12:00Z</cp:lastPrinted>
  <dcterms:created xsi:type="dcterms:W3CDTF">2019-02-12T05:14:00Z</dcterms:created>
  <dcterms:modified xsi:type="dcterms:W3CDTF">2019-04-11T06:45:00Z</dcterms:modified>
  <cp:category>Letter</cp:category>
</cp:coreProperties>
</file>